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B0BCA" w:rsidRDefault="001B0BCA" w:rsidP="00515154">
      <w:pPr>
        <w:ind w:left="426"/>
        <w:rPr>
          <w:rFonts w:ascii="Arial" w:hAnsi="Arial" w:cs="Arial"/>
        </w:rPr>
      </w:pPr>
      <w:bookmarkStart w:id="0" w:name="_GoBack"/>
      <w:bookmarkEnd w:id="0"/>
    </w:p>
    <w:p w:rsidR="00F31DCA" w:rsidRPr="0004761B" w:rsidRDefault="00F31DCA" w:rsidP="0004761B">
      <w:pPr>
        <w:spacing w:line="360" w:lineRule="auto"/>
        <w:rPr>
          <w:rFonts w:ascii="Arial" w:hAnsi="Arial" w:cs="Arial"/>
          <w:b/>
          <w:bCs/>
        </w:rPr>
      </w:pPr>
    </w:p>
    <w:p w:rsidR="00F31DCA" w:rsidRDefault="00F31DCA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F31DCA" w:rsidRDefault="00F31DCA" w:rsidP="00F31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Zamawiający: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F31DCA" w:rsidRDefault="00F31DCA" w:rsidP="00F31D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ul. Armii Krajowej 5, 05-400 Otwock,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F31DCA" w:rsidRDefault="00F31DCA" w:rsidP="00F31DCA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4493"/>
      </w:tblGrid>
      <w:tr w:rsidR="00F31DCA" w:rsidTr="00F31DCA">
        <w:trPr>
          <w:trHeight w:val="435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F31DCA" w:rsidTr="00F31DCA">
        <w:trPr>
          <w:trHeight w:val="436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F31DCA" w:rsidRDefault="00F31DCA" w:rsidP="00F31DCA">
      <w:pPr>
        <w:rPr>
          <w:rFonts w:ascii="Arial" w:hAnsi="Arial" w:cs="Arial"/>
          <w:color w:val="000000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OFERTA CENOWA</w:t>
      </w: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8F4613" w:rsidRDefault="00E4036F" w:rsidP="008F461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F3445">
        <w:rPr>
          <w:rFonts w:ascii="Arial" w:eastAsia="Calibri" w:hAnsi="Arial" w:cs="Arial"/>
          <w:b/>
          <w:lang w:eastAsia="en-US"/>
        </w:rPr>
        <w:t>„</w:t>
      </w:r>
      <w:r w:rsidR="008F4613">
        <w:rPr>
          <w:rFonts w:ascii="Arial" w:eastAsia="Calibri" w:hAnsi="Arial" w:cs="Arial"/>
          <w:b/>
          <w:lang w:eastAsia="en-US"/>
        </w:rPr>
        <w:t>aktualizacja dokumentacji projektowej ul. Czecha na odcinku od ul. Chrobrego do ul. Słonecznej</w:t>
      </w:r>
      <w:r w:rsidR="008F4613">
        <w:rPr>
          <w:rFonts w:ascii="Arial" w:hAnsi="Arial" w:cs="Arial"/>
          <w:b/>
          <w:lang w:eastAsia="ar-SA"/>
        </w:rPr>
        <w:t>”</w:t>
      </w:r>
    </w:p>
    <w:p w:rsidR="00E4036F" w:rsidRDefault="00E4036F" w:rsidP="00E4036F">
      <w:pPr>
        <w:pStyle w:val="Akapitzlist"/>
        <w:ind w:left="426" w:firstLine="11"/>
        <w:jc w:val="center"/>
        <w:rPr>
          <w:rFonts w:eastAsia="Calibri"/>
          <w:lang w:eastAsia="en-US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F31DCA" w:rsidRDefault="00F31DCA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>podatek VAT….% tj: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</w:t>
      </w:r>
      <w:r w:rsidR="003E14F2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akceptuję bez zastrzeżeń i zobowiązuję się w przypadku przyjęcia mojej oferty jako najkorzystniejszej do zawarcia umowy na ww. warunkach.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F31DCA" w:rsidRDefault="00F31DCA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F31DCA" w:rsidRDefault="00F31DCA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31DCA" w:rsidTr="00F31DCA">
        <w:trPr>
          <w:jc w:val="center"/>
        </w:trPr>
        <w:tc>
          <w:tcPr>
            <w:tcW w:w="493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F31DCA" w:rsidRDefault="00F31DCA" w:rsidP="00F31DCA">
      <w:pPr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1B0BCA" w:rsidRPr="00B03F1D" w:rsidRDefault="00AC2E5E" w:rsidP="001B0BCA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1B0BCA" w:rsidRPr="00B03F1D" w:rsidRDefault="001B0BCA" w:rsidP="001B0BCA">
      <w:pPr>
        <w:ind w:left="426"/>
        <w:rPr>
          <w:rFonts w:ascii="Arial" w:hAnsi="Arial" w:cs="Arial"/>
          <w:b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>Zamawiający: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8F4613" w:rsidRDefault="001B0BCA" w:rsidP="008F461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="008F4613" w:rsidRPr="008F4613">
        <w:rPr>
          <w:rFonts w:ascii="Arial" w:eastAsia="Calibri" w:hAnsi="Arial" w:cs="Arial"/>
          <w:b/>
          <w:lang w:eastAsia="en-US"/>
        </w:rPr>
        <w:t xml:space="preserve"> </w:t>
      </w:r>
      <w:r w:rsidR="008F4613" w:rsidRPr="008F4613">
        <w:rPr>
          <w:rFonts w:ascii="Arial" w:eastAsia="Calibri" w:hAnsi="Arial" w:cs="Arial"/>
          <w:b/>
          <w:sz w:val="24"/>
          <w:lang w:eastAsia="en-US"/>
        </w:rPr>
        <w:t>„aktualizacja dokumentacji projektowej ul. Czecha na odcinku od ul. Chrobrego do ul. Słonecznej</w:t>
      </w:r>
      <w:r w:rsidR="008F4613">
        <w:rPr>
          <w:rFonts w:ascii="Arial" w:hAnsi="Arial" w:cs="Arial"/>
          <w:b/>
          <w:lang w:eastAsia="ar-SA"/>
        </w:rPr>
        <w:t>”</w:t>
      </w:r>
    </w:p>
    <w:p w:rsidR="00E4036F" w:rsidRPr="00E4036F" w:rsidRDefault="001B0BCA" w:rsidP="00E4036F">
      <w:pPr>
        <w:pStyle w:val="Akapitzlist"/>
        <w:ind w:left="426" w:firstLine="11"/>
        <w:jc w:val="center"/>
        <w:rPr>
          <w:rFonts w:eastAsia="Calibri"/>
          <w:i/>
          <w:sz w:val="24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B0BCA" w:rsidRPr="00B03F1D" w:rsidRDefault="001B0BCA" w:rsidP="001B0BCA">
      <w:pPr>
        <w:spacing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1B0BCA" w:rsidRPr="003E14F2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B03F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1B0BCA" w:rsidRPr="00B03F1D" w:rsidRDefault="001B0BCA" w:rsidP="001B0BCA">
      <w:pPr>
        <w:rPr>
          <w:rFonts w:ascii="Arial" w:hAnsi="Arial" w:cs="Arial"/>
        </w:rPr>
      </w:pPr>
    </w:p>
    <w:p w:rsidR="00F31DCA" w:rsidRPr="003C3664" w:rsidRDefault="00F31DCA" w:rsidP="00515154">
      <w:pPr>
        <w:ind w:left="426"/>
        <w:rPr>
          <w:rFonts w:ascii="Arial" w:hAnsi="Arial" w:cs="Arial"/>
        </w:rPr>
      </w:pPr>
    </w:p>
    <w:sectPr w:rsidR="00F31DCA" w:rsidRPr="003C3664" w:rsidSect="00D53B23">
      <w:footerReference w:type="even" r:id="rId8"/>
      <w:footerReference w:type="default" r:id="rId9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73" w:rsidRDefault="00EA4C73">
      <w:r>
        <w:separator/>
      </w:r>
    </w:p>
  </w:endnote>
  <w:endnote w:type="continuationSeparator" w:id="0">
    <w:p w:rsidR="00EA4C73" w:rsidRDefault="00EA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8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73" w:rsidRDefault="00EA4C73">
      <w:r>
        <w:separator/>
      </w:r>
    </w:p>
  </w:footnote>
  <w:footnote w:type="continuationSeparator" w:id="0">
    <w:p w:rsidR="00EA4C73" w:rsidRDefault="00EA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1"/>
    <w:rsid w:val="00016D55"/>
    <w:rsid w:val="00046CD0"/>
    <w:rsid w:val="0004761B"/>
    <w:rsid w:val="000A4D3B"/>
    <w:rsid w:val="000B3C60"/>
    <w:rsid w:val="000C094F"/>
    <w:rsid w:val="000E0E60"/>
    <w:rsid w:val="00116AEB"/>
    <w:rsid w:val="0012707B"/>
    <w:rsid w:val="00147D44"/>
    <w:rsid w:val="00157699"/>
    <w:rsid w:val="00165378"/>
    <w:rsid w:val="0018076A"/>
    <w:rsid w:val="001B0BCA"/>
    <w:rsid w:val="001B7397"/>
    <w:rsid w:val="00204D2A"/>
    <w:rsid w:val="0022363D"/>
    <w:rsid w:val="00226706"/>
    <w:rsid w:val="00284010"/>
    <w:rsid w:val="00284B05"/>
    <w:rsid w:val="002B5F5A"/>
    <w:rsid w:val="002C6F3A"/>
    <w:rsid w:val="002E16DD"/>
    <w:rsid w:val="002E45D6"/>
    <w:rsid w:val="002F0CAE"/>
    <w:rsid w:val="00305E74"/>
    <w:rsid w:val="00305F3C"/>
    <w:rsid w:val="00335CC1"/>
    <w:rsid w:val="00356EA3"/>
    <w:rsid w:val="00367A16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7524"/>
    <w:rsid w:val="003E14F2"/>
    <w:rsid w:val="003F61D1"/>
    <w:rsid w:val="00404585"/>
    <w:rsid w:val="00471FE0"/>
    <w:rsid w:val="004816F5"/>
    <w:rsid w:val="0050553A"/>
    <w:rsid w:val="0051037A"/>
    <w:rsid w:val="00515154"/>
    <w:rsid w:val="00530DA7"/>
    <w:rsid w:val="00550F84"/>
    <w:rsid w:val="00571034"/>
    <w:rsid w:val="005737AE"/>
    <w:rsid w:val="005848A1"/>
    <w:rsid w:val="005A2709"/>
    <w:rsid w:val="005A5DF8"/>
    <w:rsid w:val="005B0BA7"/>
    <w:rsid w:val="005B5436"/>
    <w:rsid w:val="005D3298"/>
    <w:rsid w:val="005D3DBA"/>
    <w:rsid w:val="00636ACC"/>
    <w:rsid w:val="00650BFA"/>
    <w:rsid w:val="00654A7A"/>
    <w:rsid w:val="0065550A"/>
    <w:rsid w:val="006E6DF1"/>
    <w:rsid w:val="00705A27"/>
    <w:rsid w:val="007226AC"/>
    <w:rsid w:val="00742DD5"/>
    <w:rsid w:val="00780E22"/>
    <w:rsid w:val="00782F92"/>
    <w:rsid w:val="00793209"/>
    <w:rsid w:val="007955C8"/>
    <w:rsid w:val="007A61A6"/>
    <w:rsid w:val="007B63A0"/>
    <w:rsid w:val="00820984"/>
    <w:rsid w:val="0082258D"/>
    <w:rsid w:val="008327C6"/>
    <w:rsid w:val="008411B4"/>
    <w:rsid w:val="008662A0"/>
    <w:rsid w:val="00884FAB"/>
    <w:rsid w:val="00886A18"/>
    <w:rsid w:val="00890A69"/>
    <w:rsid w:val="008A576F"/>
    <w:rsid w:val="008C21F7"/>
    <w:rsid w:val="008F191F"/>
    <w:rsid w:val="008F3851"/>
    <w:rsid w:val="008F4613"/>
    <w:rsid w:val="00935628"/>
    <w:rsid w:val="009549CB"/>
    <w:rsid w:val="00962F66"/>
    <w:rsid w:val="00971F30"/>
    <w:rsid w:val="00983F6A"/>
    <w:rsid w:val="009908F6"/>
    <w:rsid w:val="009A430F"/>
    <w:rsid w:val="009B6DA8"/>
    <w:rsid w:val="009D3183"/>
    <w:rsid w:val="00A4425D"/>
    <w:rsid w:val="00A5244D"/>
    <w:rsid w:val="00A53871"/>
    <w:rsid w:val="00A5724D"/>
    <w:rsid w:val="00A62452"/>
    <w:rsid w:val="00A66366"/>
    <w:rsid w:val="00A77F59"/>
    <w:rsid w:val="00AB7260"/>
    <w:rsid w:val="00AC2E5E"/>
    <w:rsid w:val="00AC301F"/>
    <w:rsid w:val="00AD30CD"/>
    <w:rsid w:val="00AF40DC"/>
    <w:rsid w:val="00B47CED"/>
    <w:rsid w:val="00B9286E"/>
    <w:rsid w:val="00BE4290"/>
    <w:rsid w:val="00BF3445"/>
    <w:rsid w:val="00C201F3"/>
    <w:rsid w:val="00C36105"/>
    <w:rsid w:val="00C71146"/>
    <w:rsid w:val="00C77C5B"/>
    <w:rsid w:val="00CA4653"/>
    <w:rsid w:val="00CC7E71"/>
    <w:rsid w:val="00CD736B"/>
    <w:rsid w:val="00CE4764"/>
    <w:rsid w:val="00D106FB"/>
    <w:rsid w:val="00D31907"/>
    <w:rsid w:val="00D53B23"/>
    <w:rsid w:val="00D6412C"/>
    <w:rsid w:val="00D91B96"/>
    <w:rsid w:val="00DC7B5E"/>
    <w:rsid w:val="00DF562A"/>
    <w:rsid w:val="00E25BC4"/>
    <w:rsid w:val="00E32671"/>
    <w:rsid w:val="00E4036F"/>
    <w:rsid w:val="00E66C88"/>
    <w:rsid w:val="00E76534"/>
    <w:rsid w:val="00E846CA"/>
    <w:rsid w:val="00EA4C73"/>
    <w:rsid w:val="00EC02E4"/>
    <w:rsid w:val="00EE3A61"/>
    <w:rsid w:val="00F13D72"/>
    <w:rsid w:val="00F25360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62392-5AA5-460A-A468-763ED47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8812-FA28-4A32-9980-8C60155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1</TotalTime>
  <Pages>2</Pages>
  <Words>272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Kamil Mazek</cp:lastModifiedBy>
  <cp:revision>2</cp:revision>
  <cp:lastPrinted>2017-07-04T12:58:00Z</cp:lastPrinted>
  <dcterms:created xsi:type="dcterms:W3CDTF">2017-10-27T10:31:00Z</dcterms:created>
  <dcterms:modified xsi:type="dcterms:W3CDTF">2017-10-27T10:31:00Z</dcterms:modified>
</cp:coreProperties>
</file>