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156"/>
      </w:tblGrid>
      <w:tr w:rsidR="00E32671" w:rsidRPr="00CA4653">
        <w:tc>
          <w:tcPr>
            <w:tcW w:w="3189" w:type="dxa"/>
          </w:tcPr>
          <w:p w:rsidR="00E32671" w:rsidRPr="00CA4653" w:rsidRDefault="00E32671">
            <w:pPr>
              <w:rPr>
                <w:rFonts w:ascii="Arial" w:hAnsi="Arial" w:cs="Arial"/>
              </w:rPr>
            </w:pPr>
          </w:p>
        </w:tc>
        <w:tc>
          <w:tcPr>
            <w:tcW w:w="7156" w:type="dxa"/>
          </w:tcPr>
          <w:p w:rsidR="00E32671" w:rsidRPr="00CA4653" w:rsidRDefault="00E326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B7397" w:rsidRDefault="005B0BA7" w:rsidP="00046A18">
      <w:pPr>
        <w:spacing w:line="276" w:lineRule="auto"/>
        <w:ind w:left="6372"/>
        <w:jc w:val="center"/>
        <w:rPr>
          <w:rFonts w:ascii="Arial" w:hAnsi="Arial" w:cs="Arial"/>
        </w:rPr>
      </w:pPr>
      <w:r w:rsidRPr="00CA4653">
        <w:rPr>
          <w:rFonts w:ascii="Arial" w:hAnsi="Arial" w:cs="Arial"/>
        </w:rPr>
        <w:t>Otwock</w:t>
      </w:r>
      <w:r w:rsidR="00E32671" w:rsidRPr="00CA4653">
        <w:rPr>
          <w:rFonts w:ascii="Arial" w:hAnsi="Arial" w:cs="Arial"/>
        </w:rPr>
        <w:t xml:space="preserve">, dnia </w:t>
      </w:r>
      <w:r w:rsidR="002B04B3">
        <w:rPr>
          <w:rFonts w:ascii="Arial" w:hAnsi="Arial" w:cs="Arial"/>
        </w:rPr>
        <w:t>13</w:t>
      </w:r>
      <w:r w:rsidR="0012707B">
        <w:rPr>
          <w:rFonts w:ascii="Arial" w:hAnsi="Arial" w:cs="Arial"/>
        </w:rPr>
        <w:t>.</w:t>
      </w:r>
      <w:r w:rsidR="002B04B3">
        <w:rPr>
          <w:rFonts w:ascii="Arial" w:hAnsi="Arial" w:cs="Arial"/>
        </w:rPr>
        <w:t>12</w:t>
      </w:r>
      <w:r w:rsidR="00BF3445">
        <w:rPr>
          <w:rFonts w:ascii="Arial" w:hAnsi="Arial" w:cs="Arial"/>
        </w:rPr>
        <w:t>.</w:t>
      </w:r>
      <w:r w:rsidR="00EE3A61">
        <w:rPr>
          <w:rFonts w:ascii="Arial" w:hAnsi="Arial" w:cs="Arial"/>
        </w:rPr>
        <w:t>201</w:t>
      </w:r>
      <w:r w:rsidR="0012707B">
        <w:rPr>
          <w:rFonts w:ascii="Arial" w:hAnsi="Arial" w:cs="Arial"/>
        </w:rPr>
        <w:t>7</w:t>
      </w:r>
      <w:r w:rsidR="00AB7260">
        <w:rPr>
          <w:rFonts w:ascii="Arial" w:hAnsi="Arial" w:cs="Arial"/>
        </w:rPr>
        <w:t xml:space="preserve"> r.</w:t>
      </w:r>
      <w:r w:rsidR="003B0B02">
        <w:rPr>
          <w:rFonts w:ascii="Arial" w:hAnsi="Arial" w:cs="Arial"/>
          <w:b/>
        </w:rPr>
        <w:t xml:space="preserve"> </w:t>
      </w:r>
    </w:p>
    <w:p w:rsidR="005848A1" w:rsidRDefault="005848A1" w:rsidP="001B7397">
      <w:pPr>
        <w:spacing w:line="276" w:lineRule="auto"/>
        <w:rPr>
          <w:rFonts w:ascii="Arial" w:hAnsi="Arial" w:cs="Arial"/>
        </w:rPr>
      </w:pPr>
    </w:p>
    <w:p w:rsidR="005848A1" w:rsidRDefault="005848A1" w:rsidP="001B7397">
      <w:pPr>
        <w:pStyle w:val="Nagwek9"/>
        <w:spacing w:line="276" w:lineRule="auto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 xml:space="preserve">  ZAPROSZENIE</w:t>
      </w:r>
    </w:p>
    <w:p w:rsidR="005848A1" w:rsidRDefault="005848A1" w:rsidP="001B7397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złożenia oferty cenowej na zadanie:</w:t>
      </w:r>
    </w:p>
    <w:p w:rsidR="005848A1" w:rsidRDefault="005848A1" w:rsidP="001B7397">
      <w:pPr>
        <w:spacing w:line="276" w:lineRule="auto"/>
        <w:jc w:val="center"/>
        <w:rPr>
          <w:rFonts w:ascii="Arial" w:hAnsi="Arial" w:cs="Arial"/>
        </w:rPr>
      </w:pPr>
    </w:p>
    <w:p w:rsidR="005848A1" w:rsidRDefault="005848A1" w:rsidP="001B7397">
      <w:pPr>
        <w:pStyle w:val="Akapitzlist"/>
        <w:spacing w:line="276" w:lineRule="auto"/>
        <w:ind w:left="426" w:firstLine="11"/>
        <w:jc w:val="center"/>
        <w:rPr>
          <w:rFonts w:eastAsia="Calibri"/>
          <w:lang w:eastAsia="en-US"/>
        </w:rPr>
      </w:pPr>
      <w:r w:rsidRPr="00BF3445">
        <w:rPr>
          <w:rFonts w:ascii="Arial" w:eastAsia="Calibri" w:hAnsi="Arial" w:cs="Arial"/>
          <w:b/>
          <w:lang w:eastAsia="en-US"/>
        </w:rPr>
        <w:t>„</w:t>
      </w:r>
      <w:r w:rsidR="002B04B3">
        <w:rPr>
          <w:rFonts w:ascii="Arial" w:eastAsia="Calibri" w:hAnsi="Arial" w:cs="Arial"/>
          <w:b/>
          <w:lang w:eastAsia="en-US"/>
        </w:rPr>
        <w:t>wycinka zieleni i roboty przygotowawcze na działce drogowej nr ewid.36/28 obręb 31</w:t>
      </w:r>
      <w:r>
        <w:rPr>
          <w:rFonts w:ascii="Arial" w:hAnsi="Arial" w:cs="Arial"/>
          <w:b/>
          <w:lang w:eastAsia="ar-SA"/>
        </w:rPr>
        <w:t>”</w:t>
      </w:r>
    </w:p>
    <w:p w:rsidR="005848A1" w:rsidRDefault="005848A1" w:rsidP="001B7397">
      <w:pPr>
        <w:tabs>
          <w:tab w:val="left" w:pos="8820"/>
        </w:tabs>
        <w:spacing w:line="276" w:lineRule="auto"/>
        <w:ind w:right="-28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Zamówienie, którego wartość nie przekracza wyrażonej w złotych równowartości kwoty 30 000 euro </w:t>
      </w:r>
    </w:p>
    <w:p w:rsidR="005848A1" w:rsidRDefault="005848A1" w:rsidP="001B7397">
      <w:pPr>
        <w:tabs>
          <w:tab w:val="left" w:pos="8820"/>
        </w:tabs>
        <w:spacing w:line="276" w:lineRule="auto"/>
        <w:ind w:right="-28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art. 4 pkt 8 ustawy prawo zamówień publicznych (Dz.U. z 2013 r poz.907 ze zm.).</w:t>
      </w:r>
    </w:p>
    <w:p w:rsidR="005848A1" w:rsidRDefault="005848A1" w:rsidP="001B7397">
      <w:pPr>
        <w:tabs>
          <w:tab w:val="left" w:pos="8820"/>
        </w:tabs>
        <w:spacing w:line="276" w:lineRule="auto"/>
        <w:ind w:right="-288"/>
        <w:rPr>
          <w:rFonts w:ascii="Arial" w:hAnsi="Arial" w:cs="Arial"/>
          <w:i/>
          <w:iCs/>
        </w:rPr>
      </w:pPr>
    </w:p>
    <w:p w:rsidR="005848A1" w:rsidRDefault="005848A1" w:rsidP="001B7397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5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zamówienia:</w:t>
      </w:r>
    </w:p>
    <w:p w:rsidR="008A576F" w:rsidRDefault="00BF3445" w:rsidP="008A576F">
      <w:pPr>
        <w:spacing w:line="276" w:lineRule="auto"/>
        <w:ind w:left="426" w:firstLine="141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Przedmiotem zamówienia </w:t>
      </w:r>
      <w:r w:rsidR="002B04B3">
        <w:rPr>
          <w:rFonts w:ascii="Arial" w:hAnsi="Arial" w:cs="Arial"/>
        </w:rPr>
        <w:t xml:space="preserve">jest </w:t>
      </w:r>
      <w:r w:rsidR="002B04B3">
        <w:rPr>
          <w:rFonts w:ascii="Arial" w:eastAsia="Calibri" w:hAnsi="Arial" w:cs="Arial"/>
          <w:b/>
          <w:lang w:eastAsia="en-US"/>
        </w:rPr>
        <w:t xml:space="preserve">wycinka zieleni i roboty przygotowawcze na działce drogowej nr ewid.36/28 obręb 31. </w:t>
      </w:r>
      <w:r w:rsidR="002B04B3" w:rsidRPr="002B04B3">
        <w:rPr>
          <w:rFonts w:ascii="Arial" w:eastAsia="Calibri" w:hAnsi="Arial" w:cs="Arial"/>
          <w:lang w:eastAsia="en-US"/>
        </w:rPr>
        <w:t>Zakres prac obejmuje w szczególności</w:t>
      </w:r>
      <w:r w:rsidR="002B04B3">
        <w:rPr>
          <w:rFonts w:ascii="Arial" w:eastAsia="Calibri" w:hAnsi="Arial" w:cs="Arial"/>
          <w:lang w:eastAsia="en-US"/>
        </w:rPr>
        <w:t>:</w:t>
      </w:r>
    </w:p>
    <w:p w:rsidR="002B04B3" w:rsidRDefault="002B04B3" w:rsidP="002B04B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Mechaniczne ścinanie drzew i krzewów wraz z karczowaniem w obrębie działki nr ew. 36/28 obręb 31 zgodnie z załączoną decyzją oraz mapą poglądową,</w:t>
      </w:r>
    </w:p>
    <w:p w:rsidR="003D4C16" w:rsidRDefault="003D4C16" w:rsidP="002B04B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Mechaniczne ścinanie drzew i krzewów wraz z karczowaniem w obrębie działki nr ew. 36/28 obręb 31 nie wymagających zezwolenia na wycinkę,</w:t>
      </w:r>
    </w:p>
    <w:p w:rsidR="002B04B3" w:rsidRDefault="002B04B3" w:rsidP="002B04B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Wywóz pozyskanego drewna w miejsce wskazane przez Zamawiającego</w:t>
      </w:r>
    </w:p>
    <w:p w:rsidR="002B04B3" w:rsidRDefault="002B04B3" w:rsidP="002B04B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Wywóz karpiny i pozostałych części usuniętych drzew – Wykonawca wykona we własnym zakresie</w:t>
      </w:r>
    </w:p>
    <w:p w:rsidR="003D4C16" w:rsidRPr="00046A18" w:rsidRDefault="002B04B3" w:rsidP="00046A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Wstępna niwelacja oraz uprzątnięcie terenu po zakończeniu prac</w:t>
      </w:r>
    </w:p>
    <w:p w:rsidR="003D4C16" w:rsidRDefault="003D4C16" w:rsidP="003D4C16">
      <w:pPr>
        <w:pStyle w:val="Akapitzlist"/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przedmiot zamówienia składają się wszystkie inne prace towarzyszące niezbędne do prawidłowego wykonania przedmiotu zamówienia, w tym zabezpieczenie terenu podczas prowadzenia robót. Ponadto Wykonawca oświadcza, że dokonał wizji w terenie i zapoznał się z faktycznymi warunkami wykonania całego zadania. Wszelkie niezgodności dokumentacji ze stanem istniejącym są ryzykiem Wykonawcy i nie są podstawą do roszczeń o dodatkowe koszty.</w:t>
      </w:r>
    </w:p>
    <w:p w:rsidR="003D4C16" w:rsidRPr="002B04B3" w:rsidRDefault="003D4C16" w:rsidP="003D4C16">
      <w:pPr>
        <w:pStyle w:val="Akapitzlist"/>
        <w:spacing w:line="276" w:lineRule="auto"/>
        <w:ind w:left="426"/>
        <w:jc w:val="both"/>
        <w:rPr>
          <w:rFonts w:ascii="Arial" w:hAnsi="Arial" w:cs="Arial"/>
          <w:color w:val="000000"/>
        </w:rPr>
      </w:pPr>
    </w:p>
    <w:p w:rsidR="00391705" w:rsidRPr="007525DA" w:rsidRDefault="00391705" w:rsidP="008A576F">
      <w:pPr>
        <w:spacing w:line="276" w:lineRule="auto"/>
        <w:ind w:left="426" w:firstLine="141"/>
        <w:jc w:val="both"/>
        <w:rPr>
          <w:rFonts w:ascii="Arial" w:hAnsi="Arial" w:cs="Arial"/>
        </w:rPr>
      </w:pPr>
      <w:r w:rsidRPr="007525DA">
        <w:rPr>
          <w:rFonts w:ascii="Arial" w:hAnsi="Arial" w:cs="Arial"/>
          <w:b/>
        </w:rPr>
        <w:t>Przy wyborze oferty do realizacji zamawiający będzie się kierował kryterium</w:t>
      </w:r>
      <w:r w:rsidRPr="007525DA">
        <w:rPr>
          <w:rFonts w:ascii="Arial" w:hAnsi="Arial" w:cs="Arial"/>
        </w:rPr>
        <w:t>:</w:t>
      </w:r>
    </w:p>
    <w:p w:rsidR="0012707B" w:rsidRDefault="001B7397" w:rsidP="0012707B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1705" w:rsidRPr="009A430F">
        <w:rPr>
          <w:rFonts w:ascii="Arial" w:hAnsi="Arial" w:cs="Arial"/>
        </w:rPr>
        <w:t xml:space="preserve">Cena – </w:t>
      </w:r>
      <w:r w:rsidR="00BF3445">
        <w:rPr>
          <w:rFonts w:ascii="Arial" w:hAnsi="Arial" w:cs="Arial"/>
        </w:rPr>
        <w:t>10</w:t>
      </w:r>
      <w:r w:rsidR="009A430F" w:rsidRPr="009A430F">
        <w:rPr>
          <w:rFonts w:ascii="Arial" w:hAnsi="Arial" w:cs="Arial"/>
        </w:rPr>
        <w:t>0</w:t>
      </w:r>
      <w:r w:rsidR="00391705" w:rsidRPr="009A430F">
        <w:rPr>
          <w:rFonts w:ascii="Arial" w:hAnsi="Arial" w:cs="Arial"/>
        </w:rPr>
        <w:t>%</w:t>
      </w:r>
      <w:r w:rsidR="00884FAB">
        <w:rPr>
          <w:rFonts w:ascii="Arial" w:hAnsi="Arial" w:cs="Arial"/>
        </w:rPr>
        <w:t xml:space="preserve"> </w:t>
      </w:r>
    </w:p>
    <w:p w:rsidR="00391705" w:rsidRPr="001B7397" w:rsidRDefault="00391705" w:rsidP="001B7397">
      <w:pPr>
        <w:pStyle w:val="Akapitzlist"/>
        <w:numPr>
          <w:ilvl w:val="0"/>
          <w:numId w:val="4"/>
        </w:numPr>
        <w:tabs>
          <w:tab w:val="clear" w:pos="928"/>
          <w:tab w:val="num" w:pos="993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B7397">
        <w:rPr>
          <w:rFonts w:ascii="Arial" w:hAnsi="Arial" w:cs="Arial"/>
          <w:b/>
        </w:rPr>
        <w:t>Oferta ma zawierać następujące dokumenty</w:t>
      </w:r>
      <w:r w:rsidRPr="001B7397">
        <w:rPr>
          <w:rFonts w:ascii="Arial" w:hAnsi="Arial" w:cs="Arial"/>
        </w:rPr>
        <w:t>:</w:t>
      </w:r>
    </w:p>
    <w:p w:rsidR="00391705" w:rsidRDefault="00391705" w:rsidP="001B73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650BFA" w:rsidRDefault="008327C6" w:rsidP="001B73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kserokopię aktualnego wpisu do właściwego rejestru, uprawniającego zleceniobiorcę do występowania w obrocie prawnym (potwierdzoną za zgodność z oryginałem przez zleceniobiorcę)</w:t>
      </w:r>
    </w:p>
    <w:p w:rsidR="0012707B" w:rsidRPr="00046A18" w:rsidRDefault="001B0BCA" w:rsidP="00046A1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</w:t>
      </w:r>
      <w:r w:rsidR="00AC2E5E">
        <w:rPr>
          <w:rFonts w:ascii="Arial" w:hAnsi="Arial" w:cs="Arial"/>
        </w:rPr>
        <w:t>enie zgodnie z załącznikiem nr 1</w:t>
      </w:r>
      <w:bookmarkStart w:id="0" w:name="_GoBack"/>
      <w:bookmarkEnd w:id="0"/>
    </w:p>
    <w:p w:rsidR="00367A16" w:rsidRPr="00367A16" w:rsidRDefault="001B0BCA" w:rsidP="002B04B3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0" w:hanging="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realizacji przedmiotu umowy</w:t>
      </w:r>
      <w:r w:rsidRPr="001B0BC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2B04B3">
        <w:rPr>
          <w:rFonts w:ascii="Arial" w:hAnsi="Arial" w:cs="Arial"/>
        </w:rPr>
        <w:t>do 22.12.2017</w:t>
      </w:r>
    </w:p>
    <w:p w:rsidR="00391705" w:rsidRPr="00CA4653" w:rsidRDefault="00391705" w:rsidP="001B7397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5"/>
        <w:rPr>
          <w:rFonts w:ascii="Arial" w:hAnsi="Arial" w:cs="Arial"/>
          <w:b/>
        </w:rPr>
      </w:pPr>
      <w:r w:rsidRPr="00CA4653">
        <w:rPr>
          <w:rFonts w:ascii="Arial" w:hAnsi="Arial" w:cs="Arial"/>
          <w:b/>
        </w:rPr>
        <w:t>Miejsce i termin złożenia oferty cenowej:</w:t>
      </w:r>
    </w:p>
    <w:p w:rsidR="00391705" w:rsidRPr="00CA4653" w:rsidRDefault="00391705" w:rsidP="001B7397">
      <w:pPr>
        <w:spacing w:line="276" w:lineRule="auto"/>
        <w:ind w:left="720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 xml:space="preserve">Ofertę cenową należy złożyć w terminie </w:t>
      </w:r>
      <w:r w:rsidRPr="00CA4653">
        <w:rPr>
          <w:rFonts w:ascii="Arial" w:hAnsi="Arial" w:cs="Arial"/>
          <w:b/>
          <w:u w:val="single"/>
        </w:rPr>
        <w:t xml:space="preserve">do dnia </w:t>
      </w:r>
      <w:r w:rsidR="00884FAB">
        <w:rPr>
          <w:rFonts w:ascii="Arial" w:hAnsi="Arial" w:cs="Arial"/>
          <w:b/>
          <w:u w:val="single"/>
        </w:rPr>
        <w:t xml:space="preserve"> </w:t>
      </w:r>
      <w:r w:rsidR="002B04B3">
        <w:rPr>
          <w:rFonts w:ascii="Arial" w:hAnsi="Arial" w:cs="Arial"/>
          <w:b/>
          <w:u w:val="single"/>
        </w:rPr>
        <w:t>15</w:t>
      </w:r>
      <w:r w:rsidR="0012707B">
        <w:rPr>
          <w:rFonts w:ascii="Arial" w:hAnsi="Arial" w:cs="Arial"/>
          <w:b/>
          <w:u w:val="single"/>
        </w:rPr>
        <w:t>.</w:t>
      </w:r>
      <w:r w:rsidR="002B04B3">
        <w:rPr>
          <w:rFonts w:ascii="Arial" w:hAnsi="Arial" w:cs="Arial"/>
          <w:b/>
          <w:u w:val="single"/>
        </w:rPr>
        <w:t>12</w:t>
      </w:r>
      <w:r w:rsidR="00BF3445">
        <w:rPr>
          <w:rFonts w:ascii="Arial" w:hAnsi="Arial" w:cs="Arial"/>
          <w:b/>
          <w:u w:val="single"/>
        </w:rPr>
        <w:t>.</w:t>
      </w:r>
      <w:r w:rsidR="0012707B">
        <w:rPr>
          <w:rFonts w:ascii="Arial" w:hAnsi="Arial" w:cs="Arial"/>
          <w:b/>
          <w:u w:val="single"/>
        </w:rPr>
        <w:t>2017</w:t>
      </w:r>
      <w:r w:rsidR="0004761B">
        <w:rPr>
          <w:rFonts w:ascii="Arial" w:hAnsi="Arial" w:cs="Arial"/>
          <w:b/>
          <w:u w:val="single"/>
        </w:rPr>
        <w:t xml:space="preserve"> roku </w:t>
      </w:r>
      <w:r w:rsidR="00515154">
        <w:rPr>
          <w:rFonts w:ascii="Arial" w:hAnsi="Arial" w:cs="Arial"/>
          <w:b/>
          <w:u w:val="single"/>
        </w:rPr>
        <w:t xml:space="preserve"> do godziny</w:t>
      </w:r>
      <w:r w:rsidR="008A576F">
        <w:rPr>
          <w:rFonts w:ascii="Arial" w:hAnsi="Arial" w:cs="Arial"/>
          <w:b/>
          <w:u w:val="single"/>
        </w:rPr>
        <w:t xml:space="preserve"> </w:t>
      </w:r>
      <w:r w:rsidR="002B04B3">
        <w:rPr>
          <w:rFonts w:ascii="Arial" w:hAnsi="Arial" w:cs="Arial"/>
          <w:b/>
          <w:u w:val="single"/>
        </w:rPr>
        <w:t xml:space="preserve">12:00 </w:t>
      </w:r>
      <w:r w:rsidRPr="00CA4653">
        <w:rPr>
          <w:rFonts w:ascii="Arial" w:hAnsi="Arial" w:cs="Arial"/>
        </w:rPr>
        <w:t>w zaklejonej kopercie w siedzibie zamawiającego</w:t>
      </w:r>
      <w:r>
        <w:rPr>
          <w:rFonts w:ascii="Arial" w:hAnsi="Arial" w:cs="Arial"/>
        </w:rPr>
        <w:t>:</w:t>
      </w:r>
      <w:r w:rsidRPr="00E63363">
        <w:rPr>
          <w:rFonts w:ascii="Arial" w:hAnsi="Arial" w:cs="Arial"/>
        </w:rPr>
        <w:t xml:space="preserve"> </w:t>
      </w:r>
      <w:r w:rsidRPr="00891487">
        <w:rPr>
          <w:rFonts w:ascii="Arial" w:hAnsi="Arial" w:cs="Arial"/>
        </w:rPr>
        <w:t>Biuro Obsług</w:t>
      </w:r>
      <w:r>
        <w:rPr>
          <w:rFonts w:ascii="Arial" w:hAnsi="Arial" w:cs="Arial"/>
        </w:rPr>
        <w:t>i Mieszkańców – bud. „</w:t>
      </w:r>
      <w:r w:rsidR="001B0BCA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” pok. </w:t>
      </w:r>
      <w:r w:rsidR="00DF562A">
        <w:rPr>
          <w:rFonts w:ascii="Arial" w:hAnsi="Arial" w:cs="Arial"/>
        </w:rPr>
        <w:t>1 w Biurze Obsługi Mieszkańca</w:t>
      </w:r>
      <w:r w:rsidRPr="00891487">
        <w:rPr>
          <w:rFonts w:ascii="Arial" w:hAnsi="Arial" w:cs="Arial"/>
        </w:rPr>
        <w:t xml:space="preserve"> Urzędu Miasta Otwocka</w:t>
      </w:r>
      <w:r>
        <w:rPr>
          <w:rFonts w:ascii="Arial" w:hAnsi="Arial" w:cs="Arial"/>
        </w:rPr>
        <w:t xml:space="preserve">, ul. Armii Krajowej 5 </w:t>
      </w:r>
      <w:r w:rsidR="00884FAB">
        <w:rPr>
          <w:rFonts w:ascii="Arial" w:hAnsi="Arial" w:cs="Arial"/>
        </w:rPr>
        <w:t xml:space="preserve"> </w:t>
      </w:r>
    </w:p>
    <w:p w:rsidR="00391705" w:rsidRPr="001B0BCA" w:rsidRDefault="00391705" w:rsidP="001B7397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left="426" w:right="-286" w:hanging="426"/>
        <w:jc w:val="both"/>
        <w:rPr>
          <w:rFonts w:ascii="Arial" w:hAnsi="Arial" w:cs="Arial"/>
        </w:rPr>
      </w:pPr>
      <w:r w:rsidRPr="001B0BCA">
        <w:rPr>
          <w:rFonts w:ascii="Arial" w:hAnsi="Arial" w:cs="Arial"/>
          <w:b/>
        </w:rPr>
        <w:t>Opis sposobu przygotowania oferty cenowej</w:t>
      </w:r>
      <w:r w:rsidRPr="001B0BCA">
        <w:rPr>
          <w:rFonts w:ascii="Arial" w:hAnsi="Arial" w:cs="Arial"/>
        </w:rPr>
        <w:t>:</w:t>
      </w:r>
    </w:p>
    <w:p w:rsidR="00391705" w:rsidRDefault="00391705" w:rsidP="001B739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ofertę należy złożyć w nieprzejrzystej i zamkniętej kopercie,</w:t>
      </w:r>
    </w:p>
    <w:p w:rsidR="00650BFA" w:rsidRPr="002B04B3" w:rsidRDefault="00391705" w:rsidP="002B04B3">
      <w:pPr>
        <w:pStyle w:val="Akapitzlist"/>
        <w:spacing w:line="276" w:lineRule="auto"/>
        <w:ind w:left="426" w:firstLine="11"/>
        <w:jc w:val="both"/>
        <w:rPr>
          <w:rFonts w:eastAsia="Calibri"/>
          <w:lang w:eastAsia="en-US"/>
        </w:rPr>
      </w:pPr>
      <w:r w:rsidRPr="00F63AD1">
        <w:rPr>
          <w:rFonts w:ascii="Arial" w:hAnsi="Arial" w:cs="Arial"/>
        </w:rPr>
        <w:t xml:space="preserve">na kopercie należy umieścić nazwę i adres zamawiającego, nazwę i adres wykonawcy oraz napis: </w:t>
      </w:r>
      <w:r w:rsidR="002B04B3" w:rsidRPr="00BF3445">
        <w:rPr>
          <w:rFonts w:ascii="Arial" w:eastAsia="Calibri" w:hAnsi="Arial" w:cs="Arial"/>
          <w:b/>
          <w:lang w:eastAsia="en-US"/>
        </w:rPr>
        <w:t>„</w:t>
      </w:r>
      <w:r w:rsidR="002B04B3">
        <w:rPr>
          <w:rFonts w:ascii="Arial" w:eastAsia="Calibri" w:hAnsi="Arial" w:cs="Arial"/>
          <w:b/>
          <w:lang w:eastAsia="en-US"/>
        </w:rPr>
        <w:t>wycinka zieleni i roboty przygotowawcze na działce drogowej nr ewid.36/28 obręb 31</w:t>
      </w:r>
      <w:r w:rsidR="002B04B3">
        <w:rPr>
          <w:rFonts w:ascii="Arial" w:hAnsi="Arial" w:cs="Arial"/>
          <w:b/>
          <w:lang w:eastAsia="ar-SA"/>
        </w:rPr>
        <w:t>”</w:t>
      </w:r>
    </w:p>
    <w:p w:rsidR="00515154" w:rsidRPr="00AC2E5E" w:rsidRDefault="00391705" w:rsidP="00AC2E5E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451A03">
        <w:rPr>
          <w:rFonts w:ascii="Arial" w:hAnsi="Arial" w:cs="Arial"/>
        </w:rPr>
        <w:t>cen</w:t>
      </w:r>
      <w:r w:rsidR="00884FAB">
        <w:rPr>
          <w:rFonts w:ascii="Arial" w:hAnsi="Arial" w:cs="Arial"/>
        </w:rPr>
        <w:t>a</w:t>
      </w:r>
      <w:r w:rsidRPr="00451A03">
        <w:rPr>
          <w:rFonts w:ascii="Arial" w:hAnsi="Arial" w:cs="Arial"/>
        </w:rPr>
        <w:t xml:space="preserve"> w ofercie ma</w:t>
      </w:r>
      <w:r w:rsidR="00884FAB">
        <w:rPr>
          <w:rFonts w:ascii="Arial" w:hAnsi="Arial" w:cs="Arial"/>
        </w:rPr>
        <w:t xml:space="preserve"> </w:t>
      </w:r>
      <w:r w:rsidRPr="00451A03">
        <w:rPr>
          <w:rFonts w:ascii="Arial" w:hAnsi="Arial" w:cs="Arial"/>
        </w:rPr>
        <w:t xml:space="preserve"> być wyrażon</w:t>
      </w:r>
      <w:r w:rsidR="00884FAB">
        <w:rPr>
          <w:rFonts w:ascii="Arial" w:hAnsi="Arial" w:cs="Arial"/>
        </w:rPr>
        <w:t xml:space="preserve">a </w:t>
      </w:r>
      <w:r w:rsidRPr="00451A03">
        <w:rPr>
          <w:rFonts w:ascii="Arial" w:hAnsi="Arial" w:cs="Arial"/>
        </w:rPr>
        <w:t>cyfrowo i słownie,</w:t>
      </w:r>
    </w:p>
    <w:p w:rsidR="00391705" w:rsidRPr="00CA4653" w:rsidRDefault="00391705" w:rsidP="001B739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oferta ma być napisana w języku polskim, czytelną i trwałą techniką.</w:t>
      </w:r>
    </w:p>
    <w:p w:rsidR="00391705" w:rsidRPr="001B0BCA" w:rsidRDefault="001B7397" w:rsidP="001B7397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B0BCA">
        <w:rPr>
          <w:rFonts w:ascii="Arial" w:hAnsi="Arial" w:cs="Arial"/>
        </w:rPr>
        <w:t xml:space="preserve">ferta </w:t>
      </w:r>
      <w:r w:rsidR="00391705" w:rsidRPr="001B0BCA">
        <w:rPr>
          <w:rFonts w:ascii="Arial" w:hAnsi="Arial" w:cs="Arial"/>
        </w:rPr>
        <w:t xml:space="preserve">otrzymana przez zamawiającego po terminie podanym powyżej zostanie </w:t>
      </w:r>
      <w:r w:rsidR="00515154" w:rsidRPr="001B0BCA">
        <w:rPr>
          <w:rFonts w:ascii="Arial" w:hAnsi="Arial" w:cs="Arial"/>
        </w:rPr>
        <w:t>zniszczona.</w:t>
      </w:r>
    </w:p>
    <w:p w:rsidR="00391705" w:rsidRPr="001B7397" w:rsidRDefault="00391705" w:rsidP="001B7397">
      <w:pPr>
        <w:numPr>
          <w:ilvl w:val="0"/>
          <w:numId w:val="4"/>
        </w:numPr>
        <w:tabs>
          <w:tab w:val="num" w:pos="851"/>
        </w:tabs>
        <w:spacing w:line="276" w:lineRule="auto"/>
        <w:ind w:left="426" w:hanging="425"/>
        <w:jc w:val="both"/>
        <w:rPr>
          <w:rFonts w:ascii="Arial" w:hAnsi="Arial" w:cs="Arial"/>
          <w:b/>
        </w:rPr>
      </w:pPr>
      <w:r w:rsidRPr="001B0BCA">
        <w:rPr>
          <w:rFonts w:ascii="Arial" w:hAnsi="Arial" w:cs="Arial"/>
        </w:rPr>
        <w:t>Wykonawca może wprowadzić zmiany lub wycofać złożoną przez siebie ofertę cenową przed terminem upływu jej składania.</w:t>
      </w:r>
    </w:p>
    <w:p w:rsidR="00BF3445" w:rsidRPr="002B04B3" w:rsidRDefault="00391705" w:rsidP="001B7397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5"/>
        <w:rPr>
          <w:rFonts w:ascii="Arial" w:hAnsi="Arial" w:cs="Arial"/>
        </w:rPr>
      </w:pPr>
      <w:r w:rsidRPr="003C3664">
        <w:rPr>
          <w:rFonts w:ascii="Arial" w:hAnsi="Arial" w:cs="Arial"/>
          <w:b/>
        </w:rPr>
        <w:t>Osobami uprawnionymi do kontaktów z wykonawcami są:</w:t>
      </w:r>
    </w:p>
    <w:p w:rsidR="002B04B3" w:rsidRPr="00BF3445" w:rsidRDefault="00656569" w:rsidP="00656569">
      <w:pPr>
        <w:spacing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Kamil </w:t>
      </w:r>
      <w:proofErr w:type="spellStart"/>
      <w:r>
        <w:rPr>
          <w:rFonts w:ascii="Arial" w:hAnsi="Arial" w:cs="Arial"/>
        </w:rPr>
        <w:t>Mazek</w:t>
      </w:r>
      <w:proofErr w:type="spellEnd"/>
      <w:r>
        <w:rPr>
          <w:rFonts w:ascii="Arial" w:hAnsi="Arial" w:cs="Arial"/>
        </w:rPr>
        <w:t xml:space="preserve">, Krzysztof </w:t>
      </w:r>
      <w:proofErr w:type="spellStart"/>
      <w:r>
        <w:rPr>
          <w:rFonts w:ascii="Arial" w:hAnsi="Arial" w:cs="Arial"/>
        </w:rPr>
        <w:t>Gościcki</w:t>
      </w:r>
      <w:proofErr w:type="spellEnd"/>
    </w:p>
    <w:p w:rsidR="00BF3445" w:rsidRDefault="00391705" w:rsidP="001B7397">
      <w:pPr>
        <w:spacing w:line="276" w:lineRule="auto"/>
        <w:ind w:left="709"/>
        <w:rPr>
          <w:rFonts w:ascii="Arial" w:hAnsi="Arial" w:cs="Arial"/>
        </w:rPr>
      </w:pPr>
      <w:r w:rsidRPr="003C3664">
        <w:rPr>
          <w:rFonts w:ascii="Arial" w:hAnsi="Arial" w:cs="Arial"/>
        </w:rPr>
        <w:t>Urząd M</w:t>
      </w:r>
      <w:r w:rsidR="001B0BCA">
        <w:rPr>
          <w:rFonts w:ascii="Arial" w:hAnsi="Arial" w:cs="Arial"/>
        </w:rPr>
        <w:t xml:space="preserve">iasta Otwocka, bud. </w:t>
      </w:r>
      <w:r w:rsidR="0012707B">
        <w:rPr>
          <w:rFonts w:ascii="Arial" w:hAnsi="Arial" w:cs="Arial"/>
        </w:rPr>
        <w:t>B, pok. 35</w:t>
      </w:r>
      <w:r w:rsidR="003C3664" w:rsidRPr="003C3664">
        <w:rPr>
          <w:rFonts w:ascii="Arial" w:hAnsi="Arial" w:cs="Arial"/>
        </w:rPr>
        <w:t xml:space="preserve">, </w:t>
      </w:r>
      <w:proofErr w:type="spellStart"/>
      <w:r w:rsidR="003C3664" w:rsidRPr="003C3664">
        <w:rPr>
          <w:rFonts w:ascii="Arial" w:hAnsi="Arial" w:cs="Arial"/>
        </w:rPr>
        <w:t>tel</w:t>
      </w:r>
      <w:proofErr w:type="spellEnd"/>
      <w:r w:rsidR="003C3664" w:rsidRPr="003C3664">
        <w:rPr>
          <w:rFonts w:ascii="Arial" w:hAnsi="Arial" w:cs="Arial"/>
        </w:rPr>
        <w:t xml:space="preserve">: (22) 779 20 01 w. </w:t>
      </w:r>
      <w:r w:rsidR="00656569">
        <w:rPr>
          <w:rFonts w:ascii="Arial" w:hAnsi="Arial" w:cs="Arial"/>
        </w:rPr>
        <w:t>156</w:t>
      </w:r>
    </w:p>
    <w:p w:rsidR="00BF3445" w:rsidRDefault="00BF3445" w:rsidP="001B7397">
      <w:pPr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F3445">
        <w:rPr>
          <w:rFonts w:ascii="Arial" w:hAnsi="Arial" w:cs="Arial"/>
        </w:rPr>
        <w:t>nwestycje@otwock.pl</w:t>
      </w:r>
    </w:p>
    <w:p w:rsidR="00E32671" w:rsidRDefault="00391705" w:rsidP="001B7397">
      <w:pPr>
        <w:spacing w:line="276" w:lineRule="auto"/>
        <w:ind w:left="709"/>
        <w:rPr>
          <w:rFonts w:ascii="Arial" w:hAnsi="Arial" w:cs="Arial"/>
        </w:rPr>
      </w:pPr>
      <w:r w:rsidRPr="003C3664">
        <w:rPr>
          <w:rFonts w:ascii="Arial" w:hAnsi="Arial" w:cs="Arial"/>
        </w:rPr>
        <w:br/>
      </w:r>
    </w:p>
    <w:p w:rsidR="00F31DCA" w:rsidRDefault="00F31DCA" w:rsidP="00515154">
      <w:pPr>
        <w:ind w:left="426"/>
        <w:rPr>
          <w:rFonts w:ascii="Arial" w:hAnsi="Arial" w:cs="Arial"/>
        </w:rPr>
      </w:pPr>
    </w:p>
    <w:p w:rsidR="00F31DCA" w:rsidRDefault="00F31DCA" w:rsidP="00515154">
      <w:pPr>
        <w:ind w:left="426"/>
        <w:rPr>
          <w:rFonts w:ascii="Arial" w:hAnsi="Arial" w:cs="Arial"/>
        </w:rPr>
      </w:pPr>
    </w:p>
    <w:p w:rsidR="00F31DCA" w:rsidRDefault="00F31DCA" w:rsidP="00515154">
      <w:pPr>
        <w:ind w:left="426"/>
        <w:rPr>
          <w:rFonts w:ascii="Arial" w:hAnsi="Arial" w:cs="Arial"/>
        </w:rPr>
      </w:pPr>
    </w:p>
    <w:p w:rsidR="00AC2E5E" w:rsidRDefault="00AC2E5E" w:rsidP="000A7905">
      <w:pPr>
        <w:rPr>
          <w:rFonts w:ascii="Arial" w:hAnsi="Arial" w:cs="Arial"/>
        </w:rPr>
      </w:pPr>
    </w:p>
    <w:p w:rsidR="00F31DCA" w:rsidRDefault="00F31DCA" w:rsidP="00515154">
      <w:pPr>
        <w:ind w:left="426"/>
        <w:rPr>
          <w:rFonts w:ascii="Arial" w:hAnsi="Arial" w:cs="Arial"/>
        </w:rPr>
      </w:pPr>
    </w:p>
    <w:p w:rsidR="001B0BCA" w:rsidRDefault="001B0BCA" w:rsidP="00515154">
      <w:pPr>
        <w:ind w:left="426"/>
        <w:rPr>
          <w:rFonts w:ascii="Arial" w:hAnsi="Arial" w:cs="Arial"/>
        </w:rPr>
      </w:pPr>
    </w:p>
    <w:p w:rsidR="00F31DCA" w:rsidRPr="0004761B" w:rsidRDefault="00F31DCA" w:rsidP="0004761B">
      <w:pPr>
        <w:spacing w:line="360" w:lineRule="auto"/>
        <w:rPr>
          <w:rFonts w:ascii="Arial" w:hAnsi="Arial" w:cs="Arial"/>
          <w:b/>
          <w:bCs/>
        </w:rPr>
      </w:pPr>
    </w:p>
    <w:p w:rsidR="00F31DCA" w:rsidRDefault="00F31DCA" w:rsidP="00F31DC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...................................., dnia…………r.</w:t>
      </w:r>
    </w:p>
    <w:p w:rsidR="00F31DCA" w:rsidRDefault="00F31DCA" w:rsidP="00F31DC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Zamawiający:</w:t>
      </w:r>
    </w:p>
    <w:p w:rsidR="00F31DCA" w:rsidRDefault="00F31DCA" w:rsidP="00F31DCA">
      <w:pPr>
        <w:rPr>
          <w:rFonts w:ascii="Arial" w:hAnsi="Arial" w:cs="Arial"/>
        </w:rPr>
      </w:pPr>
      <w:r>
        <w:rPr>
          <w:rFonts w:ascii="Arial" w:hAnsi="Arial" w:cs="Arial"/>
        </w:rPr>
        <w:t>Gmina Otwock, którą reprezentuje</w:t>
      </w:r>
    </w:p>
    <w:p w:rsidR="00F31DCA" w:rsidRDefault="00F31DCA" w:rsidP="00F31DCA">
      <w:pPr>
        <w:rPr>
          <w:rFonts w:ascii="Arial" w:hAnsi="Arial" w:cs="Arial"/>
        </w:rPr>
      </w:pPr>
      <w:r>
        <w:rPr>
          <w:rFonts w:ascii="Arial" w:hAnsi="Arial" w:cs="Arial"/>
        </w:rPr>
        <w:t>Prezydent Miasta Otwocka,</w:t>
      </w:r>
    </w:p>
    <w:p w:rsidR="00F31DCA" w:rsidRDefault="00F31DCA" w:rsidP="00F31DCA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ul. Armii Krajowej 5, 05-400 Otwock,</w:t>
      </w:r>
    </w:p>
    <w:p w:rsidR="00F31DCA" w:rsidRDefault="00F31DCA" w:rsidP="00F31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22 779 20 01  </w:t>
      </w:r>
    </w:p>
    <w:p w:rsidR="00F31DCA" w:rsidRDefault="00F31DCA" w:rsidP="00F31DCA">
      <w:pPr>
        <w:pStyle w:val="Tekstpodstawowywcity2"/>
        <w:ind w:left="0"/>
        <w:rPr>
          <w:rFonts w:ascii="Arial" w:hAnsi="Arial" w:cs="Arial"/>
          <w:color w:val="000000"/>
          <w:sz w:val="20"/>
        </w:rPr>
      </w:pP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</w:t>
      </w:r>
      <w:r>
        <w:rPr>
          <w:rFonts w:ascii="Arial" w:hAnsi="Arial" w:cs="Arial"/>
          <w:color w:val="000000"/>
        </w:rPr>
        <w:t xml:space="preserve"> / zarejestrowana nazwa/ imię i nazwisko: .........................................................................................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Wykonawcy: ulica ....................................... nr domu 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kod ..................... miejscowość ...........................................................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6"/>
        <w:gridCol w:w="4574"/>
      </w:tblGrid>
      <w:tr w:rsidR="00F31DCA" w:rsidTr="00F31DCA">
        <w:trPr>
          <w:trHeight w:val="435"/>
        </w:trPr>
        <w:tc>
          <w:tcPr>
            <w:tcW w:w="4818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.....................................</w:t>
            </w:r>
          </w:p>
        </w:tc>
        <w:tc>
          <w:tcPr>
            <w:tcW w:w="4819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fax: .................................</w:t>
            </w:r>
          </w:p>
        </w:tc>
      </w:tr>
      <w:tr w:rsidR="00F31DCA" w:rsidTr="00F31DCA">
        <w:trPr>
          <w:trHeight w:val="436"/>
        </w:trPr>
        <w:tc>
          <w:tcPr>
            <w:tcW w:w="4818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REGON:................................</w:t>
            </w:r>
          </w:p>
        </w:tc>
        <w:tc>
          <w:tcPr>
            <w:tcW w:w="4819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NIP: ................................</w:t>
            </w:r>
          </w:p>
        </w:tc>
      </w:tr>
    </w:tbl>
    <w:p w:rsidR="00F31DCA" w:rsidRDefault="00F31DCA" w:rsidP="00F31DCA">
      <w:pPr>
        <w:rPr>
          <w:rFonts w:ascii="Arial" w:hAnsi="Arial" w:cs="Arial"/>
          <w:color w:val="000000"/>
        </w:rPr>
      </w:pPr>
    </w:p>
    <w:p w:rsidR="00F31DCA" w:rsidRDefault="00F31DCA" w:rsidP="00F31DCA">
      <w:pPr>
        <w:spacing w:line="360" w:lineRule="auto"/>
        <w:jc w:val="center"/>
        <w:rPr>
          <w:rFonts w:ascii="Arial" w:hAnsi="Arial" w:cs="Arial"/>
          <w:b/>
        </w:rPr>
      </w:pPr>
    </w:p>
    <w:p w:rsidR="00F31DCA" w:rsidRDefault="00F31DCA" w:rsidP="00F31DCA">
      <w:pPr>
        <w:spacing w:line="360" w:lineRule="auto"/>
        <w:jc w:val="center"/>
        <w:rPr>
          <w:rFonts w:ascii="Arial" w:hAnsi="Arial" w:cs="Arial"/>
          <w:b/>
        </w:rPr>
      </w:pPr>
    </w:p>
    <w:p w:rsidR="00F31DCA" w:rsidRDefault="00F31DCA" w:rsidP="00F31DCA">
      <w:pPr>
        <w:pStyle w:val="Nagwek9"/>
        <w:spacing w:line="360" w:lineRule="auto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OFERTA CENOWA</w:t>
      </w:r>
    </w:p>
    <w:p w:rsidR="00F31DCA" w:rsidRDefault="00F31DCA" w:rsidP="00F31DC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Odpowiadając na zaproszenie do złożenia oferty cenowej na zadanie pn.:</w:t>
      </w:r>
    </w:p>
    <w:p w:rsidR="002B04B3" w:rsidRDefault="00E4036F" w:rsidP="002B04B3">
      <w:pPr>
        <w:pStyle w:val="Akapitzlist"/>
        <w:spacing w:line="276" w:lineRule="auto"/>
        <w:ind w:left="426" w:firstLine="11"/>
        <w:jc w:val="center"/>
        <w:rPr>
          <w:rFonts w:eastAsia="Calibri"/>
          <w:lang w:eastAsia="en-US"/>
        </w:rPr>
      </w:pPr>
      <w:r w:rsidRPr="00BF3445">
        <w:rPr>
          <w:rFonts w:ascii="Arial" w:eastAsia="Calibri" w:hAnsi="Arial" w:cs="Arial"/>
          <w:b/>
          <w:lang w:eastAsia="en-US"/>
        </w:rPr>
        <w:t>„</w:t>
      </w:r>
      <w:r w:rsidR="002B04B3">
        <w:rPr>
          <w:rFonts w:ascii="Arial" w:eastAsia="Calibri" w:hAnsi="Arial" w:cs="Arial"/>
          <w:b/>
          <w:lang w:eastAsia="en-US"/>
        </w:rPr>
        <w:t>wycinka zieleni i roboty przygotowawcze na działce drogowej nr ewid.36/28 obręb 31</w:t>
      </w:r>
      <w:r w:rsidR="002B04B3">
        <w:rPr>
          <w:rFonts w:ascii="Arial" w:hAnsi="Arial" w:cs="Arial"/>
          <w:b/>
          <w:lang w:eastAsia="ar-SA"/>
        </w:rPr>
        <w:t>”</w:t>
      </w:r>
    </w:p>
    <w:p w:rsidR="00E4036F" w:rsidRDefault="00E4036F" w:rsidP="00E4036F">
      <w:pPr>
        <w:pStyle w:val="Akapitzlist"/>
        <w:ind w:left="426" w:firstLine="11"/>
        <w:jc w:val="center"/>
        <w:rPr>
          <w:rFonts w:eastAsia="Calibri"/>
          <w:lang w:eastAsia="en-US"/>
        </w:rPr>
      </w:pPr>
    </w:p>
    <w:p w:rsidR="00F31DCA" w:rsidRDefault="00F31DCA" w:rsidP="00F31DCA">
      <w:pPr>
        <w:spacing w:line="360" w:lineRule="auto"/>
        <w:jc w:val="center"/>
        <w:rPr>
          <w:rFonts w:ascii="Arial" w:hAnsi="Arial" w:cs="Arial"/>
        </w:rPr>
      </w:pPr>
    </w:p>
    <w:p w:rsidR="00F31DCA" w:rsidRDefault="00F31DCA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zamówienia, zgodnie z wymogami opisu przedmiotu zamówienia, za kwotę w wysokości:</w:t>
      </w:r>
    </w:p>
    <w:p w:rsidR="00F31DCA" w:rsidRDefault="00F31DCA" w:rsidP="00F31DCA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netto: …..….….…zł (słownie……………….……………………….…………...…)</w:t>
      </w:r>
      <w:r>
        <w:rPr>
          <w:rFonts w:ascii="Arial" w:hAnsi="Arial" w:cs="Arial"/>
        </w:rPr>
        <w:br/>
        <w:t xml:space="preserve">podatek VAT….%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 ….……zł. (słownie:………………………………........……)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brutto</w:t>
      </w:r>
      <w:r>
        <w:rPr>
          <w:rFonts w:ascii="Arial" w:hAnsi="Arial" w:cs="Arial"/>
        </w:rPr>
        <w:t>: ……….zł.(słownie:………………………………………………………..)</w:t>
      </w:r>
    </w:p>
    <w:p w:rsidR="00F31DCA" w:rsidRDefault="00F31DCA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Oświadczam, że zawarte w zaproszeniu do złożenia oferty cenowej warunki</w:t>
      </w:r>
      <w:r w:rsidR="003E1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akceptuję bez zastrzeżeń i zobowiązuję się w przypadku przyjęcia mojej oferty jako najkorzystniejszej do zawarcia umowy na ww. warunkach.</w:t>
      </w:r>
    </w:p>
    <w:p w:rsidR="00F31DCA" w:rsidRDefault="00F31DCA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Załącznikami do oferty cenowej są:</w:t>
      </w:r>
    </w:p>
    <w:p w:rsidR="00F31DCA" w:rsidRDefault="00F31DCA" w:rsidP="00F31DCA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113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kserokopia aktualnego wpisu do właściwego rejestru, uprawniającego zleceniobiorcę do występowania w obrocie prawnym (potwierdzoną za zgodność z oryginałem przez zleceniobiorcę)</w:t>
      </w:r>
    </w:p>
    <w:p w:rsidR="00F31DCA" w:rsidRDefault="00F31DCA" w:rsidP="00F31DCA">
      <w:pPr>
        <w:spacing w:line="360" w:lineRule="auto"/>
        <w:ind w:left="4248" w:firstLine="708"/>
        <w:jc w:val="center"/>
        <w:rPr>
          <w:rFonts w:ascii="Arial" w:hAnsi="Arial" w:cs="Arial"/>
        </w:rPr>
      </w:pPr>
    </w:p>
    <w:p w:rsidR="00F31DCA" w:rsidRDefault="00F31DCA" w:rsidP="00F31DCA">
      <w:pPr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F31DCA" w:rsidTr="00F31DCA">
        <w:trPr>
          <w:jc w:val="center"/>
        </w:trPr>
        <w:tc>
          <w:tcPr>
            <w:tcW w:w="4930" w:type="dxa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Dnia .....................</w:t>
            </w:r>
          </w:p>
        </w:tc>
        <w:tc>
          <w:tcPr>
            <w:tcW w:w="4680" w:type="dxa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.............................................</w:t>
            </w:r>
          </w:p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(pieczęć i podpis Wykonawcy)</w:t>
            </w:r>
          </w:p>
        </w:tc>
      </w:tr>
    </w:tbl>
    <w:p w:rsidR="00F31DCA" w:rsidRDefault="00F31DCA" w:rsidP="00F31DCA">
      <w:pPr>
        <w:rPr>
          <w:rFonts w:ascii="Arial" w:hAnsi="Arial" w:cs="Arial"/>
        </w:rPr>
      </w:pPr>
    </w:p>
    <w:p w:rsidR="00F31DCA" w:rsidRDefault="00F31D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E4036F" w:rsidRDefault="00E4036F" w:rsidP="00F31DCA">
      <w:pPr>
        <w:rPr>
          <w:rFonts w:ascii="Arial" w:hAnsi="Arial" w:cs="Arial"/>
        </w:rPr>
      </w:pPr>
    </w:p>
    <w:p w:rsidR="00E4036F" w:rsidRDefault="00E4036F" w:rsidP="00F31DCA">
      <w:pPr>
        <w:rPr>
          <w:rFonts w:ascii="Arial" w:hAnsi="Arial" w:cs="Arial"/>
        </w:rPr>
      </w:pPr>
    </w:p>
    <w:p w:rsidR="00E4036F" w:rsidRDefault="00E4036F" w:rsidP="00F31DCA">
      <w:pPr>
        <w:rPr>
          <w:rFonts w:ascii="Arial" w:hAnsi="Arial" w:cs="Arial"/>
        </w:rPr>
      </w:pPr>
    </w:p>
    <w:p w:rsidR="001B0BCA" w:rsidRPr="00B03F1D" w:rsidRDefault="00AC2E5E" w:rsidP="001B0BCA">
      <w:pPr>
        <w:overflowPunct/>
        <w:jc w:val="righ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...................................., dnia…………r.</w:t>
      </w:r>
    </w:p>
    <w:p w:rsidR="001B0BCA" w:rsidRPr="00B03F1D" w:rsidRDefault="001B0BCA" w:rsidP="001B0BCA">
      <w:pPr>
        <w:ind w:left="426"/>
        <w:rPr>
          <w:rFonts w:ascii="Arial" w:hAnsi="Arial" w:cs="Arial"/>
          <w:b/>
          <w:sz w:val="24"/>
          <w:szCs w:val="24"/>
        </w:rPr>
      </w:pPr>
      <w:r w:rsidRPr="00B03F1D">
        <w:rPr>
          <w:rFonts w:ascii="Arial" w:hAnsi="Arial" w:cs="Arial"/>
          <w:b/>
          <w:sz w:val="24"/>
          <w:szCs w:val="24"/>
        </w:rPr>
        <w:t>Zamawiający: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Gmina Otwock, którą reprezentuje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Prezydent Miasta Otwocka,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ul. Armii Krajowej 5, 05-400 Otwock,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 xml:space="preserve">tel. 22 779 20 01  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b/>
          <w:sz w:val="24"/>
          <w:szCs w:val="24"/>
        </w:rPr>
        <w:t xml:space="preserve">Wykonawca / zarejestrowana nazwa/ imię i nazwisko: </w:t>
      </w:r>
      <w:r w:rsidRPr="00B03F1D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adres Wykonawcy: ulica ....................................... nr domu 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kod ..................... miejscowość ...........................................................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powiat ................................. województwo 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tel.: .....................................</w:t>
      </w:r>
      <w:r w:rsidRPr="00B03F1D">
        <w:rPr>
          <w:rFonts w:ascii="Arial" w:hAnsi="Arial" w:cs="Arial"/>
          <w:sz w:val="24"/>
          <w:szCs w:val="24"/>
        </w:rPr>
        <w:tab/>
        <w:t>fax: 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REGON:................................</w:t>
      </w:r>
      <w:r w:rsidRPr="00B03F1D">
        <w:rPr>
          <w:rFonts w:ascii="Arial" w:hAnsi="Arial" w:cs="Arial"/>
          <w:sz w:val="24"/>
          <w:szCs w:val="24"/>
        </w:rPr>
        <w:tab/>
        <w:t>NIP: ................................</w:t>
      </w: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2B04B3" w:rsidRDefault="001B0BCA" w:rsidP="002B04B3">
      <w:pPr>
        <w:pStyle w:val="Akapitzlist"/>
        <w:spacing w:line="276" w:lineRule="auto"/>
        <w:ind w:left="426" w:firstLine="11"/>
        <w:jc w:val="center"/>
        <w:rPr>
          <w:rFonts w:eastAsia="Calibri"/>
          <w:lang w:eastAsia="en-US"/>
        </w:rPr>
      </w:pPr>
      <w:r w:rsidRPr="00B03F1D">
        <w:rPr>
          <w:rFonts w:ascii="Arial" w:hAnsi="Arial" w:cs="Arial"/>
          <w:i/>
          <w:iCs/>
          <w:sz w:val="24"/>
          <w:szCs w:val="24"/>
        </w:rPr>
        <w:t xml:space="preserve">Dot. </w:t>
      </w:r>
      <w:r w:rsidR="00E4036F" w:rsidRPr="00BF3445">
        <w:rPr>
          <w:rFonts w:ascii="Arial" w:eastAsia="Calibri" w:hAnsi="Arial" w:cs="Arial"/>
          <w:b/>
          <w:lang w:eastAsia="en-US"/>
        </w:rPr>
        <w:t>„</w:t>
      </w:r>
      <w:r w:rsidR="002B04B3">
        <w:rPr>
          <w:rFonts w:ascii="Arial" w:eastAsia="Calibri" w:hAnsi="Arial" w:cs="Arial"/>
          <w:b/>
          <w:lang w:eastAsia="en-US"/>
        </w:rPr>
        <w:t>wycinka zieleni i roboty przygotowawcze na działce drogowej nr ewid.36/28 obręb 31</w:t>
      </w:r>
      <w:r w:rsidR="002B04B3">
        <w:rPr>
          <w:rFonts w:ascii="Arial" w:hAnsi="Arial" w:cs="Arial"/>
          <w:b/>
          <w:lang w:eastAsia="ar-SA"/>
        </w:rPr>
        <w:t>”</w:t>
      </w:r>
    </w:p>
    <w:p w:rsidR="00E4036F" w:rsidRPr="00E4036F" w:rsidRDefault="00E4036F" w:rsidP="00E4036F">
      <w:pPr>
        <w:pStyle w:val="Akapitzlist"/>
        <w:ind w:left="426" w:firstLine="11"/>
        <w:jc w:val="center"/>
        <w:rPr>
          <w:rFonts w:eastAsia="Calibri"/>
          <w:i/>
          <w:sz w:val="24"/>
          <w:lang w:eastAsia="en-US"/>
        </w:rPr>
      </w:pPr>
    </w:p>
    <w:p w:rsidR="001B0BCA" w:rsidRPr="00B03F1D" w:rsidRDefault="001B0BCA" w:rsidP="001B0BCA">
      <w:pPr>
        <w:spacing w:line="276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  <w:r w:rsidRPr="00B03F1D">
        <w:rPr>
          <w:rFonts w:ascii="Arial" w:hAnsi="Arial" w:cs="Arial"/>
          <w:i/>
          <w:iCs/>
          <w:sz w:val="24"/>
          <w:szCs w:val="24"/>
        </w:rPr>
        <w:t>O</w:t>
      </w:r>
      <w:r w:rsidRPr="00B03F1D">
        <w:rPr>
          <w:rFonts w:ascii="Arial" w:eastAsia="Arial,Italic" w:hAnsi="Arial" w:cs="Arial"/>
          <w:i/>
          <w:iCs/>
          <w:sz w:val="24"/>
          <w:szCs w:val="24"/>
        </w:rPr>
        <w:t>Ś</w:t>
      </w:r>
      <w:r w:rsidRPr="00B03F1D">
        <w:rPr>
          <w:rFonts w:ascii="Arial" w:hAnsi="Arial" w:cs="Arial"/>
          <w:i/>
          <w:iCs/>
          <w:sz w:val="24"/>
          <w:szCs w:val="24"/>
        </w:rPr>
        <w:t xml:space="preserve">WIADCZAMY, </w:t>
      </w:r>
      <w:r w:rsidRPr="00B03F1D">
        <w:rPr>
          <w:rFonts w:ascii="Arial" w:eastAsia="Arial,Italic" w:hAnsi="Arial" w:cs="Arial"/>
          <w:i/>
          <w:iCs/>
          <w:sz w:val="24"/>
          <w:szCs w:val="24"/>
        </w:rPr>
        <w:t>ŻE</w:t>
      </w:r>
      <w:r w:rsidRPr="00B03F1D">
        <w:rPr>
          <w:rFonts w:ascii="Arial" w:hAnsi="Arial" w:cs="Arial"/>
          <w:i/>
          <w:iCs/>
          <w:sz w:val="24"/>
          <w:szCs w:val="24"/>
        </w:rPr>
        <w:t>:</w:t>
      </w: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posiadamy uprawnienia do wykonywania działalności lub czynności objętych niniejszym zamówieniem,</w:t>
      </w:r>
    </w:p>
    <w:p w:rsidR="001B0BCA" w:rsidRPr="00B03F1D" w:rsidRDefault="001B0BCA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posiadamy niezbędną wiedzę i doświadczenie,</w:t>
      </w:r>
    </w:p>
    <w:p w:rsidR="001B0BCA" w:rsidRPr="003E14F2" w:rsidRDefault="001B0BCA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dysponujemy odpowiednim potencjałem technicznym oraz osobami zdolnymi do wykonania</w:t>
      </w:r>
      <w:r w:rsidRPr="00B03F1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03F1D">
        <w:rPr>
          <w:rFonts w:ascii="Arial" w:hAnsi="Arial" w:cs="Arial"/>
          <w:sz w:val="24"/>
          <w:szCs w:val="24"/>
        </w:rPr>
        <w:t>zamówienia.</w:t>
      </w: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Dnia ..................................................................</w:t>
      </w: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(pieczęć i podpis Wykonawcy)</w:t>
      </w:r>
    </w:p>
    <w:p w:rsidR="001B0BCA" w:rsidRPr="00B03F1D" w:rsidRDefault="001B0BCA" w:rsidP="001B0BCA">
      <w:pPr>
        <w:rPr>
          <w:rFonts w:ascii="Arial" w:hAnsi="Arial" w:cs="Arial"/>
        </w:rPr>
      </w:pPr>
    </w:p>
    <w:p w:rsidR="00F31DCA" w:rsidRPr="003C3664" w:rsidRDefault="00F31DCA" w:rsidP="00515154">
      <w:pPr>
        <w:ind w:left="426"/>
        <w:rPr>
          <w:rFonts w:ascii="Arial" w:hAnsi="Arial" w:cs="Arial"/>
        </w:rPr>
      </w:pPr>
    </w:p>
    <w:sectPr w:rsidR="00F31DCA" w:rsidRPr="003C3664" w:rsidSect="00D53B23">
      <w:footerReference w:type="even" r:id="rId9"/>
      <w:footerReference w:type="default" r:id="rId10"/>
      <w:type w:val="continuous"/>
      <w:pgSz w:w="11906" w:h="16838" w:code="9"/>
      <w:pgMar w:top="624" w:right="1418" w:bottom="51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73" w:rsidRDefault="00EA4C73">
      <w:r>
        <w:separator/>
      </w:r>
    </w:p>
  </w:endnote>
  <w:endnote w:type="continuationSeparator" w:id="0">
    <w:p w:rsidR="00EA4C73" w:rsidRDefault="00EA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73" w:rsidRDefault="00EA4C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4C73" w:rsidRDefault="00EA4C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73" w:rsidRDefault="00EA4C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6A1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A4C73" w:rsidRDefault="00EA4C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73" w:rsidRDefault="00EA4C73">
      <w:r>
        <w:separator/>
      </w:r>
    </w:p>
  </w:footnote>
  <w:footnote w:type="continuationSeparator" w:id="0">
    <w:p w:rsidR="00EA4C73" w:rsidRDefault="00EA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95A"/>
    <w:multiLevelType w:val="hybridMultilevel"/>
    <w:tmpl w:val="0EECF7F0"/>
    <w:lvl w:ilvl="0" w:tplc="B1C8D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26B"/>
    <w:multiLevelType w:val="singleLevel"/>
    <w:tmpl w:val="DB62BF40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11F929FD"/>
    <w:multiLevelType w:val="hybridMultilevel"/>
    <w:tmpl w:val="CF0C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538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70F22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3DD1637"/>
    <w:multiLevelType w:val="hybridMultilevel"/>
    <w:tmpl w:val="CCBCBD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10F77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74530C7"/>
    <w:multiLevelType w:val="hybridMultilevel"/>
    <w:tmpl w:val="7438EECC"/>
    <w:lvl w:ilvl="0" w:tplc="D90EA9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D34CE"/>
    <w:multiLevelType w:val="hybridMultilevel"/>
    <w:tmpl w:val="E0BC4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774F9D"/>
    <w:multiLevelType w:val="hybridMultilevel"/>
    <w:tmpl w:val="D700A0C8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6504E"/>
    <w:multiLevelType w:val="hybridMultilevel"/>
    <w:tmpl w:val="707CA290"/>
    <w:lvl w:ilvl="0" w:tplc="1084F7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2806B5"/>
    <w:multiLevelType w:val="hybridMultilevel"/>
    <w:tmpl w:val="762C1508"/>
    <w:lvl w:ilvl="0" w:tplc="565675C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61A7127"/>
    <w:multiLevelType w:val="multilevel"/>
    <w:tmpl w:val="2486A4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AA11B38"/>
    <w:multiLevelType w:val="hybridMultilevel"/>
    <w:tmpl w:val="7830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D48F3"/>
    <w:multiLevelType w:val="hybridMultilevel"/>
    <w:tmpl w:val="0DBC6044"/>
    <w:lvl w:ilvl="0" w:tplc="EA6E3970">
      <w:start w:val="16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524DB1"/>
    <w:multiLevelType w:val="hybridMultilevel"/>
    <w:tmpl w:val="4AE4707A"/>
    <w:lvl w:ilvl="0" w:tplc="00644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553275"/>
    <w:multiLevelType w:val="hybridMultilevel"/>
    <w:tmpl w:val="023613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C20C2A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84E0CAB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45213F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7"/>
  </w:num>
  <w:num w:numId="5">
    <w:abstractNumId w:val="2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</w:num>
  <w:num w:numId="25">
    <w:abstractNumId w:val="10"/>
  </w:num>
  <w:num w:numId="26">
    <w:abstractNumId w:val="12"/>
  </w:num>
  <w:num w:numId="27">
    <w:abstractNumId w:val="13"/>
  </w:num>
  <w:num w:numId="2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C1"/>
    <w:rsid w:val="00016D55"/>
    <w:rsid w:val="00046A18"/>
    <w:rsid w:val="00046CD0"/>
    <w:rsid w:val="0004761B"/>
    <w:rsid w:val="000A4D3B"/>
    <w:rsid w:val="000A7905"/>
    <w:rsid w:val="000B3C60"/>
    <w:rsid w:val="000C094F"/>
    <w:rsid w:val="000E0E60"/>
    <w:rsid w:val="00116AEB"/>
    <w:rsid w:val="0012707B"/>
    <w:rsid w:val="00147D44"/>
    <w:rsid w:val="00157699"/>
    <w:rsid w:val="0018076A"/>
    <w:rsid w:val="001B0BCA"/>
    <w:rsid w:val="001B7397"/>
    <w:rsid w:val="00204D2A"/>
    <w:rsid w:val="0022363D"/>
    <w:rsid w:val="00226706"/>
    <w:rsid w:val="00284010"/>
    <w:rsid w:val="00284B05"/>
    <w:rsid w:val="002B04B3"/>
    <w:rsid w:val="002B5F5A"/>
    <w:rsid w:val="002C6F3A"/>
    <w:rsid w:val="002E16DD"/>
    <w:rsid w:val="002E45D6"/>
    <w:rsid w:val="002F0CAE"/>
    <w:rsid w:val="00305E74"/>
    <w:rsid w:val="00305F3C"/>
    <w:rsid w:val="00335CC1"/>
    <w:rsid w:val="00367A16"/>
    <w:rsid w:val="00374F10"/>
    <w:rsid w:val="0038231D"/>
    <w:rsid w:val="00384D61"/>
    <w:rsid w:val="00391705"/>
    <w:rsid w:val="0039632F"/>
    <w:rsid w:val="003971B0"/>
    <w:rsid w:val="003B088C"/>
    <w:rsid w:val="003B0B02"/>
    <w:rsid w:val="003C3664"/>
    <w:rsid w:val="003C7524"/>
    <w:rsid w:val="003D4C16"/>
    <w:rsid w:val="003E14F2"/>
    <w:rsid w:val="003F61D1"/>
    <w:rsid w:val="00404585"/>
    <w:rsid w:val="00471FE0"/>
    <w:rsid w:val="004816F5"/>
    <w:rsid w:val="0050553A"/>
    <w:rsid w:val="0051037A"/>
    <w:rsid w:val="00515154"/>
    <w:rsid w:val="00530DA7"/>
    <w:rsid w:val="00550F84"/>
    <w:rsid w:val="00571034"/>
    <w:rsid w:val="005737AE"/>
    <w:rsid w:val="005848A1"/>
    <w:rsid w:val="005A2709"/>
    <w:rsid w:val="005A5DF8"/>
    <w:rsid w:val="005B0BA7"/>
    <w:rsid w:val="005B5436"/>
    <w:rsid w:val="005D3298"/>
    <w:rsid w:val="005D3DBA"/>
    <w:rsid w:val="00636ACC"/>
    <w:rsid w:val="00650BFA"/>
    <w:rsid w:val="00654A7A"/>
    <w:rsid w:val="0065550A"/>
    <w:rsid w:val="00656569"/>
    <w:rsid w:val="006E6DF1"/>
    <w:rsid w:val="00705A27"/>
    <w:rsid w:val="007226AC"/>
    <w:rsid w:val="00780E22"/>
    <w:rsid w:val="00782F92"/>
    <w:rsid w:val="00793209"/>
    <w:rsid w:val="007955C8"/>
    <w:rsid w:val="007A61A6"/>
    <w:rsid w:val="007B63A0"/>
    <w:rsid w:val="00820984"/>
    <w:rsid w:val="008327C6"/>
    <w:rsid w:val="008411B4"/>
    <w:rsid w:val="008662A0"/>
    <w:rsid w:val="00884FAB"/>
    <w:rsid w:val="00886A18"/>
    <w:rsid w:val="00890A69"/>
    <w:rsid w:val="008A576F"/>
    <w:rsid w:val="008C21F7"/>
    <w:rsid w:val="008F191F"/>
    <w:rsid w:val="008F3851"/>
    <w:rsid w:val="00935628"/>
    <w:rsid w:val="009549CB"/>
    <w:rsid w:val="00962F66"/>
    <w:rsid w:val="00971F30"/>
    <w:rsid w:val="00983F6A"/>
    <w:rsid w:val="009908F6"/>
    <w:rsid w:val="009A430F"/>
    <w:rsid w:val="009B6DA8"/>
    <w:rsid w:val="009D3183"/>
    <w:rsid w:val="00A5244D"/>
    <w:rsid w:val="00A53871"/>
    <w:rsid w:val="00A5724D"/>
    <w:rsid w:val="00A62452"/>
    <w:rsid w:val="00A66366"/>
    <w:rsid w:val="00A77F59"/>
    <w:rsid w:val="00AB7260"/>
    <w:rsid w:val="00AC2E5E"/>
    <w:rsid w:val="00AC301F"/>
    <w:rsid w:val="00AD30CD"/>
    <w:rsid w:val="00AF3261"/>
    <w:rsid w:val="00AF40DC"/>
    <w:rsid w:val="00B47CED"/>
    <w:rsid w:val="00B9286E"/>
    <w:rsid w:val="00BE4290"/>
    <w:rsid w:val="00BF3445"/>
    <w:rsid w:val="00C36105"/>
    <w:rsid w:val="00C71146"/>
    <w:rsid w:val="00C77C5B"/>
    <w:rsid w:val="00CA4653"/>
    <w:rsid w:val="00CC7E71"/>
    <w:rsid w:val="00CD736B"/>
    <w:rsid w:val="00CE4764"/>
    <w:rsid w:val="00D106FB"/>
    <w:rsid w:val="00D31907"/>
    <w:rsid w:val="00D53B23"/>
    <w:rsid w:val="00D6412C"/>
    <w:rsid w:val="00D91B96"/>
    <w:rsid w:val="00DC7B5E"/>
    <w:rsid w:val="00DF562A"/>
    <w:rsid w:val="00E25BC4"/>
    <w:rsid w:val="00E32671"/>
    <w:rsid w:val="00E4036F"/>
    <w:rsid w:val="00E66C88"/>
    <w:rsid w:val="00E76534"/>
    <w:rsid w:val="00E846CA"/>
    <w:rsid w:val="00EA4C73"/>
    <w:rsid w:val="00EC02E4"/>
    <w:rsid w:val="00EE3A61"/>
    <w:rsid w:val="00F13D72"/>
    <w:rsid w:val="00F25360"/>
    <w:rsid w:val="00F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23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D53B23"/>
    <w:pPr>
      <w:keepNext/>
      <w:spacing w:before="360"/>
      <w:ind w:left="187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D53B23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53B23"/>
    <w:pPr>
      <w:keepNext/>
      <w:jc w:val="center"/>
      <w:outlineLvl w:val="2"/>
    </w:pPr>
    <w:rPr>
      <w:b/>
      <w:bCs/>
      <w:i/>
      <w:iCs/>
      <w:sz w:val="36"/>
      <w:u w:val="single"/>
    </w:rPr>
  </w:style>
  <w:style w:type="paragraph" w:styleId="Nagwek4">
    <w:name w:val="heading 4"/>
    <w:basedOn w:val="Normalny"/>
    <w:next w:val="Normalny"/>
    <w:qFormat/>
    <w:rsid w:val="00D53B23"/>
    <w:pPr>
      <w:keepNext/>
      <w:ind w:left="6372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D53B23"/>
    <w:pPr>
      <w:keepNext/>
      <w:ind w:left="426"/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rsid w:val="00D53B23"/>
    <w:pPr>
      <w:keepNext/>
      <w:jc w:val="center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D53B23"/>
    <w:pPr>
      <w:keepNext/>
      <w:outlineLvl w:val="6"/>
    </w:pPr>
    <w:rPr>
      <w:b/>
      <w:bCs/>
      <w:sz w:val="26"/>
    </w:rPr>
  </w:style>
  <w:style w:type="paragraph" w:styleId="Nagwek8">
    <w:name w:val="heading 8"/>
    <w:basedOn w:val="Normalny"/>
    <w:next w:val="Normalny"/>
    <w:qFormat/>
    <w:rsid w:val="00D53B23"/>
    <w:pPr>
      <w:keepNext/>
      <w:ind w:left="284"/>
      <w:jc w:val="both"/>
      <w:outlineLvl w:val="7"/>
    </w:pPr>
    <w:rPr>
      <w:sz w:val="26"/>
    </w:rPr>
  </w:style>
  <w:style w:type="paragraph" w:styleId="Nagwek9">
    <w:name w:val="heading 9"/>
    <w:basedOn w:val="Normalny"/>
    <w:next w:val="Normalny"/>
    <w:qFormat/>
    <w:rsid w:val="00D53B23"/>
    <w:pPr>
      <w:keepNext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53B23"/>
    <w:rPr>
      <w:sz w:val="28"/>
    </w:rPr>
  </w:style>
  <w:style w:type="paragraph" w:styleId="Legenda">
    <w:name w:val="caption"/>
    <w:basedOn w:val="Normalny"/>
    <w:next w:val="Normalny"/>
    <w:qFormat/>
    <w:rsid w:val="00D53B23"/>
    <w:pPr>
      <w:ind w:left="5812"/>
    </w:pPr>
    <w:rPr>
      <w:b/>
      <w:bCs/>
      <w:sz w:val="28"/>
    </w:rPr>
  </w:style>
  <w:style w:type="paragraph" w:styleId="Tekstpodstawowywcity">
    <w:name w:val="Body Text Indent"/>
    <w:basedOn w:val="Normalny"/>
    <w:semiHidden/>
    <w:rsid w:val="00D53B23"/>
    <w:pPr>
      <w:ind w:left="5812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D53B23"/>
    <w:pPr>
      <w:ind w:left="426"/>
      <w:jc w:val="both"/>
    </w:pPr>
    <w:rPr>
      <w:sz w:val="26"/>
    </w:rPr>
  </w:style>
  <w:style w:type="paragraph" w:styleId="Stopka">
    <w:name w:val="footer"/>
    <w:basedOn w:val="Normalny"/>
    <w:semiHidden/>
    <w:rsid w:val="00D53B23"/>
    <w:pPr>
      <w:tabs>
        <w:tab w:val="center" w:pos="4536"/>
        <w:tab w:val="right" w:pos="9072"/>
      </w:tabs>
      <w:textAlignment w:val="auto"/>
    </w:pPr>
    <w:rPr>
      <w:rFonts w:ascii="MS Sans Serif" w:hAnsi="MS Sans Serif"/>
      <w:lang w:val="en-US"/>
    </w:rPr>
  </w:style>
  <w:style w:type="character" w:styleId="Numerstrony">
    <w:name w:val="page number"/>
    <w:basedOn w:val="Domylnaczcionkaakapitu"/>
    <w:semiHidden/>
    <w:rsid w:val="00D53B23"/>
  </w:style>
  <w:style w:type="paragraph" w:styleId="Tekstpodstawowy2">
    <w:name w:val="Body Text 2"/>
    <w:basedOn w:val="Normalny"/>
    <w:semiHidden/>
    <w:rsid w:val="00D53B23"/>
    <w:pPr>
      <w:jc w:val="center"/>
    </w:pPr>
    <w:rPr>
      <w:sz w:val="28"/>
    </w:rPr>
  </w:style>
  <w:style w:type="character" w:styleId="Hipercze">
    <w:name w:val="Hyperlink"/>
    <w:semiHidden/>
    <w:rsid w:val="00D53B23"/>
    <w:rPr>
      <w:color w:val="0000FF"/>
      <w:u w:val="single"/>
    </w:rPr>
  </w:style>
  <w:style w:type="paragraph" w:styleId="Tekstpodstawowy3">
    <w:name w:val="Body Text 3"/>
    <w:basedOn w:val="Normalny"/>
    <w:semiHidden/>
    <w:rsid w:val="00D53B23"/>
    <w:pPr>
      <w:jc w:val="both"/>
    </w:pPr>
    <w:rPr>
      <w:sz w:val="26"/>
    </w:rPr>
  </w:style>
  <w:style w:type="paragraph" w:styleId="Tekstpodstawowywcity3">
    <w:name w:val="Body Text Indent 3"/>
    <w:basedOn w:val="Normalny"/>
    <w:semiHidden/>
    <w:rsid w:val="00D53B23"/>
    <w:pPr>
      <w:ind w:left="284"/>
      <w:jc w:val="both"/>
    </w:pPr>
    <w:rPr>
      <w:sz w:val="26"/>
    </w:rPr>
  </w:style>
  <w:style w:type="paragraph" w:styleId="Tekstblokowy">
    <w:name w:val="Block Text"/>
    <w:basedOn w:val="Normalny"/>
    <w:semiHidden/>
    <w:rsid w:val="00D53B23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4"/>
    </w:rPr>
  </w:style>
  <w:style w:type="paragraph" w:styleId="Nagwek">
    <w:name w:val="header"/>
    <w:basedOn w:val="Normalny"/>
    <w:semiHidden/>
    <w:rsid w:val="00D53B23"/>
    <w:pPr>
      <w:tabs>
        <w:tab w:val="center" w:pos="4536"/>
        <w:tab w:val="right" w:pos="9072"/>
      </w:tabs>
      <w:overflowPunct/>
      <w:adjustRightInd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03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555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65550A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sz w:val="28"/>
    </w:rPr>
  </w:style>
  <w:style w:type="character" w:customStyle="1" w:styleId="TytuZnak">
    <w:name w:val="Tytuł Znak"/>
    <w:link w:val="Tytu"/>
    <w:rsid w:val="0065550A"/>
    <w:rPr>
      <w:b/>
      <w:sz w:val="28"/>
    </w:rPr>
  </w:style>
  <w:style w:type="paragraph" w:styleId="Akapitzlist">
    <w:name w:val="List Paragraph"/>
    <w:basedOn w:val="Normalny"/>
    <w:uiPriority w:val="34"/>
    <w:qFormat/>
    <w:rsid w:val="0065550A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Standardowy0">
    <w:name w:val="Standardowy$."/>
    <w:rsid w:val="0065550A"/>
    <w:pPr>
      <w:widowControl w:val="0"/>
    </w:pPr>
    <w:rPr>
      <w:sz w:val="24"/>
    </w:rPr>
  </w:style>
  <w:style w:type="paragraph" w:customStyle="1" w:styleId="Styl">
    <w:name w:val="Styl"/>
    <w:rsid w:val="006555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23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D53B23"/>
    <w:pPr>
      <w:keepNext/>
      <w:spacing w:before="360"/>
      <w:ind w:left="187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D53B23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53B23"/>
    <w:pPr>
      <w:keepNext/>
      <w:jc w:val="center"/>
      <w:outlineLvl w:val="2"/>
    </w:pPr>
    <w:rPr>
      <w:b/>
      <w:bCs/>
      <w:i/>
      <w:iCs/>
      <w:sz w:val="36"/>
      <w:u w:val="single"/>
    </w:rPr>
  </w:style>
  <w:style w:type="paragraph" w:styleId="Nagwek4">
    <w:name w:val="heading 4"/>
    <w:basedOn w:val="Normalny"/>
    <w:next w:val="Normalny"/>
    <w:qFormat/>
    <w:rsid w:val="00D53B23"/>
    <w:pPr>
      <w:keepNext/>
      <w:ind w:left="6372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D53B23"/>
    <w:pPr>
      <w:keepNext/>
      <w:ind w:left="426"/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rsid w:val="00D53B23"/>
    <w:pPr>
      <w:keepNext/>
      <w:jc w:val="center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D53B23"/>
    <w:pPr>
      <w:keepNext/>
      <w:outlineLvl w:val="6"/>
    </w:pPr>
    <w:rPr>
      <w:b/>
      <w:bCs/>
      <w:sz w:val="26"/>
    </w:rPr>
  </w:style>
  <w:style w:type="paragraph" w:styleId="Nagwek8">
    <w:name w:val="heading 8"/>
    <w:basedOn w:val="Normalny"/>
    <w:next w:val="Normalny"/>
    <w:qFormat/>
    <w:rsid w:val="00D53B23"/>
    <w:pPr>
      <w:keepNext/>
      <w:ind w:left="284"/>
      <w:jc w:val="both"/>
      <w:outlineLvl w:val="7"/>
    </w:pPr>
    <w:rPr>
      <w:sz w:val="26"/>
    </w:rPr>
  </w:style>
  <w:style w:type="paragraph" w:styleId="Nagwek9">
    <w:name w:val="heading 9"/>
    <w:basedOn w:val="Normalny"/>
    <w:next w:val="Normalny"/>
    <w:qFormat/>
    <w:rsid w:val="00D53B23"/>
    <w:pPr>
      <w:keepNext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53B23"/>
    <w:rPr>
      <w:sz w:val="28"/>
    </w:rPr>
  </w:style>
  <w:style w:type="paragraph" w:styleId="Legenda">
    <w:name w:val="caption"/>
    <w:basedOn w:val="Normalny"/>
    <w:next w:val="Normalny"/>
    <w:qFormat/>
    <w:rsid w:val="00D53B23"/>
    <w:pPr>
      <w:ind w:left="5812"/>
    </w:pPr>
    <w:rPr>
      <w:b/>
      <w:bCs/>
      <w:sz w:val="28"/>
    </w:rPr>
  </w:style>
  <w:style w:type="paragraph" w:styleId="Tekstpodstawowywcity">
    <w:name w:val="Body Text Indent"/>
    <w:basedOn w:val="Normalny"/>
    <w:semiHidden/>
    <w:rsid w:val="00D53B23"/>
    <w:pPr>
      <w:ind w:left="5812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D53B23"/>
    <w:pPr>
      <w:ind w:left="426"/>
      <w:jc w:val="both"/>
    </w:pPr>
    <w:rPr>
      <w:sz w:val="26"/>
    </w:rPr>
  </w:style>
  <w:style w:type="paragraph" w:styleId="Stopka">
    <w:name w:val="footer"/>
    <w:basedOn w:val="Normalny"/>
    <w:semiHidden/>
    <w:rsid w:val="00D53B23"/>
    <w:pPr>
      <w:tabs>
        <w:tab w:val="center" w:pos="4536"/>
        <w:tab w:val="right" w:pos="9072"/>
      </w:tabs>
      <w:textAlignment w:val="auto"/>
    </w:pPr>
    <w:rPr>
      <w:rFonts w:ascii="MS Sans Serif" w:hAnsi="MS Sans Serif"/>
      <w:lang w:val="en-US"/>
    </w:rPr>
  </w:style>
  <w:style w:type="character" w:styleId="Numerstrony">
    <w:name w:val="page number"/>
    <w:basedOn w:val="Domylnaczcionkaakapitu"/>
    <w:semiHidden/>
    <w:rsid w:val="00D53B23"/>
  </w:style>
  <w:style w:type="paragraph" w:styleId="Tekstpodstawowy2">
    <w:name w:val="Body Text 2"/>
    <w:basedOn w:val="Normalny"/>
    <w:semiHidden/>
    <w:rsid w:val="00D53B23"/>
    <w:pPr>
      <w:jc w:val="center"/>
    </w:pPr>
    <w:rPr>
      <w:sz w:val="28"/>
    </w:rPr>
  </w:style>
  <w:style w:type="character" w:styleId="Hipercze">
    <w:name w:val="Hyperlink"/>
    <w:semiHidden/>
    <w:rsid w:val="00D53B23"/>
    <w:rPr>
      <w:color w:val="0000FF"/>
      <w:u w:val="single"/>
    </w:rPr>
  </w:style>
  <w:style w:type="paragraph" w:styleId="Tekstpodstawowy3">
    <w:name w:val="Body Text 3"/>
    <w:basedOn w:val="Normalny"/>
    <w:semiHidden/>
    <w:rsid w:val="00D53B23"/>
    <w:pPr>
      <w:jc w:val="both"/>
    </w:pPr>
    <w:rPr>
      <w:sz w:val="26"/>
    </w:rPr>
  </w:style>
  <w:style w:type="paragraph" w:styleId="Tekstpodstawowywcity3">
    <w:name w:val="Body Text Indent 3"/>
    <w:basedOn w:val="Normalny"/>
    <w:semiHidden/>
    <w:rsid w:val="00D53B23"/>
    <w:pPr>
      <w:ind w:left="284"/>
      <w:jc w:val="both"/>
    </w:pPr>
    <w:rPr>
      <w:sz w:val="26"/>
    </w:rPr>
  </w:style>
  <w:style w:type="paragraph" w:styleId="Tekstblokowy">
    <w:name w:val="Block Text"/>
    <w:basedOn w:val="Normalny"/>
    <w:semiHidden/>
    <w:rsid w:val="00D53B23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4"/>
    </w:rPr>
  </w:style>
  <w:style w:type="paragraph" w:styleId="Nagwek">
    <w:name w:val="header"/>
    <w:basedOn w:val="Normalny"/>
    <w:semiHidden/>
    <w:rsid w:val="00D53B23"/>
    <w:pPr>
      <w:tabs>
        <w:tab w:val="center" w:pos="4536"/>
        <w:tab w:val="right" w:pos="9072"/>
      </w:tabs>
      <w:overflowPunct/>
      <w:adjustRightInd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03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555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65550A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sz w:val="28"/>
    </w:rPr>
  </w:style>
  <w:style w:type="character" w:customStyle="1" w:styleId="TytuZnak">
    <w:name w:val="Tytuł Znak"/>
    <w:link w:val="Tytu"/>
    <w:rsid w:val="0065550A"/>
    <w:rPr>
      <w:b/>
      <w:sz w:val="28"/>
    </w:rPr>
  </w:style>
  <w:style w:type="paragraph" w:styleId="Akapitzlist">
    <w:name w:val="List Paragraph"/>
    <w:basedOn w:val="Normalny"/>
    <w:uiPriority w:val="34"/>
    <w:qFormat/>
    <w:rsid w:val="0065550A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Standardowy0">
    <w:name w:val="Standardowy$."/>
    <w:rsid w:val="0065550A"/>
    <w:pPr>
      <w:widowControl w:val="0"/>
    </w:pPr>
    <w:rPr>
      <w:sz w:val="24"/>
    </w:rPr>
  </w:style>
  <w:style w:type="paragraph" w:customStyle="1" w:styleId="Styl">
    <w:name w:val="Styl"/>
    <w:rsid w:val="006555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Dane%20aplikacji\Microsoft\Szablony\PBP-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8D50-1416-45D0-9341-276C63E3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PBP-Logo</Template>
  <TotalTime>46</TotalTime>
  <Pages>3</Pages>
  <Words>697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PBP szablon</vt:lpstr>
    </vt:vector>
  </TitlesOfParts>
  <Company>WBP Sieradz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PBP szablon</dc:title>
  <dc:subject/>
  <dc:creator>Lucyna Podsiadła</dc:creator>
  <cp:keywords/>
  <dc:description/>
  <cp:lastModifiedBy>Krzysztof Gościcki</cp:lastModifiedBy>
  <cp:revision>7</cp:revision>
  <cp:lastPrinted>2017-12-13T13:25:00Z</cp:lastPrinted>
  <dcterms:created xsi:type="dcterms:W3CDTF">2017-12-13T12:39:00Z</dcterms:created>
  <dcterms:modified xsi:type="dcterms:W3CDTF">2017-12-13T13:27:00Z</dcterms:modified>
</cp:coreProperties>
</file>