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D63847">
        <w:tc>
          <w:tcPr>
            <w:tcW w:w="3189" w:type="dxa"/>
          </w:tcPr>
          <w:p w:rsidR="00E32671" w:rsidRPr="00D63847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D63847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32671" w:rsidRPr="00D63847" w:rsidRDefault="00E85D11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Miasto Otwock                                                       </w:t>
      </w:r>
      <w:r w:rsidR="00631208">
        <w:rPr>
          <w:rFonts w:ascii="Arial" w:hAnsi="Arial" w:cs="Arial"/>
        </w:rPr>
        <w:t xml:space="preserve">                         </w:t>
      </w:r>
      <w:proofErr w:type="spellStart"/>
      <w:r w:rsidR="005B0BA7" w:rsidRPr="00D63847">
        <w:rPr>
          <w:rFonts w:ascii="Arial" w:hAnsi="Arial" w:cs="Arial"/>
        </w:rPr>
        <w:t>Otwock</w:t>
      </w:r>
      <w:proofErr w:type="spellEnd"/>
      <w:r w:rsidR="00E32671" w:rsidRPr="00D63847">
        <w:rPr>
          <w:rFonts w:ascii="Arial" w:hAnsi="Arial" w:cs="Arial"/>
        </w:rPr>
        <w:t>, dnia</w:t>
      </w:r>
      <w:r w:rsidR="00856DCD" w:rsidRPr="00D63847">
        <w:rPr>
          <w:rFonts w:ascii="Arial" w:hAnsi="Arial" w:cs="Arial"/>
        </w:rPr>
        <w:t xml:space="preserve"> </w:t>
      </w:r>
      <w:r w:rsidR="002C7FD3">
        <w:rPr>
          <w:rFonts w:ascii="Arial" w:hAnsi="Arial" w:cs="Arial"/>
        </w:rPr>
        <w:t>30</w:t>
      </w:r>
      <w:r w:rsidR="00526CF2">
        <w:rPr>
          <w:rFonts w:ascii="Arial" w:hAnsi="Arial" w:cs="Arial"/>
        </w:rPr>
        <w:t xml:space="preserve"> września</w:t>
      </w:r>
      <w:r w:rsidR="002C7FD3">
        <w:rPr>
          <w:rFonts w:ascii="Arial" w:hAnsi="Arial" w:cs="Arial"/>
        </w:rPr>
        <w:t xml:space="preserve"> 2022</w:t>
      </w:r>
      <w:r w:rsidR="00631208">
        <w:rPr>
          <w:rFonts w:ascii="Arial" w:hAnsi="Arial" w:cs="Arial"/>
        </w:rPr>
        <w:t xml:space="preserve"> r.</w:t>
      </w:r>
    </w:p>
    <w:p w:rsidR="00B86182" w:rsidRPr="00D63847" w:rsidRDefault="00B86182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>ul. Armii Krajowej 5</w:t>
      </w:r>
    </w:p>
    <w:p w:rsidR="00B86182" w:rsidRPr="00D63847" w:rsidRDefault="00B86182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>05-400 Otwock</w:t>
      </w:r>
    </w:p>
    <w:p w:rsidR="00B86182" w:rsidRPr="00D63847" w:rsidRDefault="007A37C3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>tel. kont.</w:t>
      </w:r>
      <w:r w:rsidR="00B86182" w:rsidRPr="00D63847">
        <w:rPr>
          <w:rFonts w:ascii="Arial" w:hAnsi="Arial" w:cs="Arial"/>
        </w:rPr>
        <w:t xml:space="preserve"> 22 788-37-18</w:t>
      </w:r>
    </w:p>
    <w:p w:rsidR="00B86182" w:rsidRPr="00D63847" w:rsidRDefault="00B86182" w:rsidP="00E85D11">
      <w:pPr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kultura@otwock.pl </w:t>
      </w:r>
    </w:p>
    <w:p w:rsidR="00E32671" w:rsidRPr="00D63847" w:rsidRDefault="00E32671">
      <w:pPr>
        <w:rPr>
          <w:rFonts w:ascii="Arial" w:hAnsi="Arial" w:cs="Arial"/>
        </w:rPr>
      </w:pPr>
    </w:p>
    <w:p w:rsidR="00E32671" w:rsidRPr="00D63847" w:rsidRDefault="00E32671">
      <w:pPr>
        <w:rPr>
          <w:rFonts w:ascii="Arial" w:hAnsi="Arial" w:cs="Arial"/>
        </w:rPr>
      </w:pPr>
    </w:p>
    <w:p w:rsidR="00E32671" w:rsidRPr="00D63847" w:rsidRDefault="00E32671">
      <w:pPr>
        <w:pStyle w:val="Nagwek9"/>
        <w:rPr>
          <w:rFonts w:ascii="Arial" w:hAnsi="Arial" w:cs="Arial"/>
          <w:bCs w:val="0"/>
          <w:sz w:val="20"/>
        </w:rPr>
      </w:pPr>
      <w:r w:rsidRPr="00D63847">
        <w:rPr>
          <w:rFonts w:ascii="Arial" w:hAnsi="Arial" w:cs="Arial"/>
          <w:bCs w:val="0"/>
          <w:sz w:val="20"/>
        </w:rPr>
        <w:t>ZAPROSZENIE</w:t>
      </w:r>
    </w:p>
    <w:p w:rsidR="00EC5518" w:rsidRPr="00D63847" w:rsidRDefault="00E32671" w:rsidP="00EC5518">
      <w:pPr>
        <w:pStyle w:val="Nagwek1"/>
        <w:jc w:val="center"/>
        <w:rPr>
          <w:rFonts w:ascii="Arial" w:hAnsi="Arial" w:cs="Arial"/>
          <w:sz w:val="20"/>
        </w:rPr>
      </w:pPr>
      <w:r w:rsidRPr="00D63847">
        <w:rPr>
          <w:rFonts w:ascii="Arial" w:hAnsi="Arial" w:cs="Arial"/>
          <w:bCs/>
          <w:sz w:val="20"/>
        </w:rPr>
        <w:t>do zł</w:t>
      </w:r>
      <w:r w:rsidR="00E85D11" w:rsidRPr="00D63847">
        <w:rPr>
          <w:rFonts w:ascii="Arial" w:hAnsi="Arial" w:cs="Arial"/>
          <w:bCs/>
          <w:sz w:val="20"/>
        </w:rPr>
        <w:t xml:space="preserve">ożenia </w:t>
      </w:r>
      <w:r w:rsidR="00DE0086" w:rsidRPr="00D63847">
        <w:rPr>
          <w:rFonts w:ascii="Arial" w:hAnsi="Arial" w:cs="Arial"/>
          <w:bCs/>
          <w:sz w:val="20"/>
        </w:rPr>
        <w:t>ofe</w:t>
      </w:r>
      <w:r w:rsidR="008338CA" w:rsidRPr="00D63847">
        <w:rPr>
          <w:rFonts w:ascii="Arial" w:hAnsi="Arial" w:cs="Arial"/>
          <w:bCs/>
          <w:sz w:val="20"/>
        </w:rPr>
        <w:t xml:space="preserve">rty cenowej </w:t>
      </w:r>
      <w:r w:rsidR="00104F81" w:rsidRPr="00D63847">
        <w:rPr>
          <w:rFonts w:ascii="Arial" w:hAnsi="Arial" w:cs="Arial"/>
          <w:sz w:val="20"/>
        </w:rPr>
        <w:t>na wyłonienie realizatorów</w:t>
      </w:r>
      <w:r w:rsidR="00F445D6" w:rsidRPr="00D63847">
        <w:rPr>
          <w:rFonts w:ascii="Arial" w:hAnsi="Arial" w:cs="Arial"/>
          <w:sz w:val="20"/>
        </w:rPr>
        <w:t xml:space="preserve"> programu polityki zdrowotnej </w:t>
      </w:r>
      <w:r w:rsidR="00526CF2">
        <w:rPr>
          <w:rFonts w:ascii="Arial" w:hAnsi="Arial" w:cs="Arial"/>
          <w:sz w:val="20"/>
        </w:rPr>
        <w:t>na terenie miasta Otwocka w 2022</w:t>
      </w:r>
      <w:r w:rsidR="00F445D6" w:rsidRPr="00D63847">
        <w:rPr>
          <w:rFonts w:ascii="Arial" w:hAnsi="Arial" w:cs="Arial"/>
          <w:sz w:val="20"/>
        </w:rPr>
        <w:t xml:space="preserve"> roku.</w:t>
      </w:r>
    </w:p>
    <w:p w:rsidR="00E32671" w:rsidRPr="00D63847" w:rsidRDefault="00E32671">
      <w:pPr>
        <w:jc w:val="center"/>
        <w:rPr>
          <w:rFonts w:ascii="Arial" w:hAnsi="Arial" w:cs="Arial"/>
          <w:b/>
          <w:bCs/>
        </w:rPr>
      </w:pPr>
    </w:p>
    <w:p w:rsidR="00E32671" w:rsidRPr="00D63847" w:rsidRDefault="00E32671">
      <w:pPr>
        <w:jc w:val="center"/>
        <w:rPr>
          <w:rFonts w:ascii="Arial" w:hAnsi="Arial" w:cs="Arial"/>
        </w:rPr>
      </w:pPr>
    </w:p>
    <w:p w:rsidR="005B0BA7" w:rsidRPr="00D63847" w:rsidRDefault="005B0BA7" w:rsidP="005B0BA7">
      <w:pPr>
        <w:tabs>
          <w:tab w:val="left" w:pos="8820"/>
        </w:tabs>
        <w:ind w:right="-288"/>
        <w:rPr>
          <w:rFonts w:ascii="Arial" w:hAnsi="Arial" w:cs="Arial"/>
          <w:iCs/>
        </w:rPr>
      </w:pPr>
      <w:r w:rsidRPr="00D63847">
        <w:rPr>
          <w:rFonts w:ascii="Arial" w:hAnsi="Arial" w:cs="Arial"/>
          <w:iCs/>
        </w:rPr>
        <w:t xml:space="preserve">Zamówienie, którego wartość nie przekracza wyrażonej </w:t>
      </w:r>
      <w:r w:rsidR="007A240E" w:rsidRPr="00D63847">
        <w:rPr>
          <w:rFonts w:ascii="Arial" w:hAnsi="Arial" w:cs="Arial"/>
          <w:iCs/>
        </w:rPr>
        <w:t xml:space="preserve">w złotych równowartości kwoty </w:t>
      </w:r>
      <w:r w:rsidR="002F5600">
        <w:rPr>
          <w:rFonts w:ascii="Arial" w:hAnsi="Arial" w:cs="Arial"/>
          <w:iCs/>
        </w:rPr>
        <w:t>130.000 złotych</w:t>
      </w:r>
      <w:r w:rsidRPr="00D63847">
        <w:rPr>
          <w:rFonts w:ascii="Arial" w:hAnsi="Arial" w:cs="Arial"/>
          <w:iCs/>
        </w:rPr>
        <w:t xml:space="preserve"> </w:t>
      </w:r>
    </w:p>
    <w:p w:rsidR="00894F48" w:rsidRPr="00D63847" w:rsidRDefault="002F5600" w:rsidP="00894F48">
      <w:pPr>
        <w:rPr>
          <w:rFonts w:ascii="Arial" w:hAnsi="Arial" w:cs="Arial"/>
        </w:rPr>
      </w:pPr>
      <w:r>
        <w:rPr>
          <w:rFonts w:ascii="Arial" w:hAnsi="Arial" w:cs="Arial"/>
          <w:iCs/>
        </w:rPr>
        <w:t>- art. 2</w:t>
      </w:r>
      <w:r w:rsidR="005B0BA7" w:rsidRPr="00D6384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ust. 1 pkt 1) z dnia 11 września 2019 r  ustawy P</w:t>
      </w:r>
      <w:r w:rsidR="005B0BA7" w:rsidRPr="00D63847">
        <w:rPr>
          <w:rFonts w:ascii="Arial" w:hAnsi="Arial" w:cs="Arial"/>
          <w:iCs/>
        </w:rPr>
        <w:t xml:space="preserve">rawo zamówień </w:t>
      </w:r>
      <w:r w:rsidR="00894F48" w:rsidRPr="00D63847">
        <w:rPr>
          <w:rFonts w:ascii="Arial" w:hAnsi="Arial" w:cs="Arial"/>
          <w:iCs/>
        </w:rPr>
        <w:t xml:space="preserve">publicznych </w:t>
      </w:r>
      <w:r w:rsidR="00CC76DE">
        <w:rPr>
          <w:rFonts w:ascii="Arial" w:hAnsi="Arial" w:cs="Arial"/>
        </w:rPr>
        <w:t xml:space="preserve"> (Dz. U. z 2022.1710 </w:t>
      </w:r>
      <w:proofErr w:type="spellStart"/>
      <w:r w:rsidR="00CC76DE">
        <w:rPr>
          <w:rFonts w:ascii="Arial" w:hAnsi="Arial" w:cs="Arial"/>
        </w:rPr>
        <w:t>t.j</w:t>
      </w:r>
      <w:proofErr w:type="spellEnd"/>
      <w:r w:rsidR="00CC76DE">
        <w:rPr>
          <w:rFonts w:ascii="Arial" w:hAnsi="Arial" w:cs="Arial"/>
        </w:rPr>
        <w:t>.</w:t>
      </w:r>
      <w:r w:rsidR="00894F48" w:rsidRPr="00D63847">
        <w:rPr>
          <w:rFonts w:ascii="Arial" w:hAnsi="Arial" w:cs="Arial"/>
        </w:rPr>
        <w:t>).</w:t>
      </w:r>
    </w:p>
    <w:p w:rsidR="005B0BA7" w:rsidRPr="00D63847" w:rsidRDefault="005B0BA7" w:rsidP="005E5902">
      <w:pPr>
        <w:tabs>
          <w:tab w:val="left" w:pos="8820"/>
        </w:tabs>
        <w:ind w:right="-288"/>
        <w:jc w:val="both"/>
        <w:rPr>
          <w:rFonts w:ascii="Arial" w:hAnsi="Arial" w:cs="Arial"/>
          <w:iCs/>
        </w:rPr>
      </w:pPr>
    </w:p>
    <w:p w:rsidR="00E32671" w:rsidRPr="00D63847" w:rsidRDefault="00E32671" w:rsidP="005E5902">
      <w:pPr>
        <w:jc w:val="both"/>
        <w:rPr>
          <w:rFonts w:ascii="Arial" w:hAnsi="Arial" w:cs="Arial"/>
        </w:rPr>
      </w:pPr>
    </w:p>
    <w:p w:rsidR="00E32671" w:rsidRPr="00D63847" w:rsidRDefault="00B86182" w:rsidP="005E5902">
      <w:pPr>
        <w:jc w:val="both"/>
        <w:rPr>
          <w:rFonts w:ascii="Arial" w:hAnsi="Arial" w:cs="Arial"/>
          <w:b/>
        </w:rPr>
      </w:pPr>
      <w:r w:rsidRPr="00D63847">
        <w:rPr>
          <w:rFonts w:ascii="Arial" w:hAnsi="Arial" w:cs="Arial"/>
          <w:b/>
        </w:rPr>
        <w:t>I</w:t>
      </w:r>
      <w:r w:rsidR="007A37C3" w:rsidRPr="00D63847">
        <w:rPr>
          <w:rFonts w:ascii="Arial" w:hAnsi="Arial" w:cs="Arial"/>
          <w:b/>
        </w:rPr>
        <w:t>.</w:t>
      </w:r>
      <w:r w:rsidRPr="00D63847">
        <w:rPr>
          <w:rFonts w:ascii="Arial" w:hAnsi="Arial" w:cs="Arial"/>
          <w:b/>
        </w:rPr>
        <w:t xml:space="preserve"> ZAMAWIAJACY</w:t>
      </w:r>
    </w:p>
    <w:p w:rsidR="00B86182" w:rsidRPr="00D63847" w:rsidRDefault="00B86182" w:rsidP="005E5902">
      <w:pPr>
        <w:jc w:val="both"/>
        <w:rPr>
          <w:rFonts w:ascii="Arial" w:hAnsi="Arial" w:cs="Arial"/>
        </w:rPr>
      </w:pPr>
    </w:p>
    <w:p w:rsidR="00B86182" w:rsidRPr="00D63847" w:rsidRDefault="00B86182" w:rsidP="005E5902">
      <w:pPr>
        <w:jc w:val="both"/>
        <w:rPr>
          <w:rFonts w:ascii="Arial" w:hAnsi="Arial" w:cs="Arial"/>
        </w:rPr>
      </w:pPr>
      <w:r w:rsidRPr="00D63847">
        <w:rPr>
          <w:rFonts w:ascii="Arial" w:hAnsi="Arial" w:cs="Arial"/>
        </w:rPr>
        <w:t>Miasto Otwock, 05-400 Otwock, ul. Armii Krajowej 5</w:t>
      </w:r>
    </w:p>
    <w:p w:rsidR="00B86182" w:rsidRPr="00D63847" w:rsidRDefault="008338CA" w:rsidP="005E5902">
      <w:pPr>
        <w:jc w:val="both"/>
        <w:rPr>
          <w:rFonts w:ascii="Arial" w:hAnsi="Arial" w:cs="Arial"/>
        </w:rPr>
      </w:pPr>
      <w:r w:rsidRPr="00D63847">
        <w:rPr>
          <w:rFonts w:ascii="Arial" w:hAnsi="Arial" w:cs="Arial"/>
        </w:rPr>
        <w:t>NIP 532-10-07-014</w:t>
      </w:r>
      <w:r w:rsidR="00B86182" w:rsidRPr="00D63847">
        <w:rPr>
          <w:rFonts w:ascii="Arial" w:hAnsi="Arial" w:cs="Arial"/>
        </w:rPr>
        <w:t xml:space="preserve">, </w:t>
      </w:r>
      <w:r w:rsidR="00EB1B13" w:rsidRPr="00D63847">
        <w:rPr>
          <w:rFonts w:ascii="Arial" w:hAnsi="Arial" w:cs="Arial"/>
        </w:rPr>
        <w:t>REGON 013268770</w:t>
      </w:r>
    </w:p>
    <w:p w:rsidR="00D96CA2" w:rsidRPr="00D63847" w:rsidRDefault="00D96CA2" w:rsidP="00EB1B13">
      <w:pPr>
        <w:jc w:val="both"/>
        <w:rPr>
          <w:rFonts w:ascii="Arial" w:hAnsi="Arial" w:cs="Arial"/>
          <w:b/>
        </w:rPr>
      </w:pPr>
    </w:p>
    <w:p w:rsidR="00B86182" w:rsidRPr="00D63847" w:rsidRDefault="00EB1B13" w:rsidP="00EB1B13">
      <w:pPr>
        <w:jc w:val="both"/>
        <w:rPr>
          <w:rFonts w:ascii="Arial" w:hAnsi="Arial" w:cs="Arial"/>
          <w:b/>
        </w:rPr>
      </w:pPr>
      <w:r w:rsidRPr="00D63847">
        <w:rPr>
          <w:rFonts w:ascii="Arial" w:hAnsi="Arial" w:cs="Arial"/>
          <w:b/>
        </w:rPr>
        <w:t>II</w:t>
      </w:r>
      <w:r w:rsidR="007A37C3" w:rsidRPr="00D63847">
        <w:rPr>
          <w:rFonts w:ascii="Arial" w:hAnsi="Arial" w:cs="Arial"/>
          <w:b/>
        </w:rPr>
        <w:t>.</w:t>
      </w:r>
      <w:r w:rsidRPr="00D63847">
        <w:rPr>
          <w:rFonts w:ascii="Arial" w:hAnsi="Arial" w:cs="Arial"/>
          <w:b/>
        </w:rPr>
        <w:t xml:space="preserve"> </w:t>
      </w:r>
      <w:r w:rsidR="00E32671" w:rsidRPr="00D63847">
        <w:rPr>
          <w:rFonts w:ascii="Arial" w:hAnsi="Arial" w:cs="Arial"/>
          <w:b/>
        </w:rPr>
        <w:t>O</w:t>
      </w:r>
      <w:r w:rsidR="00D96CA2" w:rsidRPr="00D63847">
        <w:rPr>
          <w:rFonts w:ascii="Arial" w:hAnsi="Arial" w:cs="Arial"/>
          <w:b/>
        </w:rPr>
        <w:t>PIS PRZEDMIOTU ZAMÓWIENIA</w:t>
      </w:r>
    </w:p>
    <w:p w:rsidR="00D63847" w:rsidRPr="00D63847" w:rsidRDefault="00D63847" w:rsidP="00EB1B13">
      <w:pPr>
        <w:jc w:val="both"/>
        <w:rPr>
          <w:rFonts w:ascii="Arial" w:hAnsi="Arial" w:cs="Arial"/>
          <w:b/>
        </w:rPr>
      </w:pPr>
    </w:p>
    <w:p w:rsidR="00D63847" w:rsidRDefault="00D63847" w:rsidP="00D6384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Przedmiotem zamówienia jest wybór realizatorów programu polityki zdrowotnej </w:t>
      </w:r>
      <w:r w:rsidR="00526CF2">
        <w:rPr>
          <w:rFonts w:ascii="Arial" w:hAnsi="Arial" w:cs="Arial"/>
        </w:rPr>
        <w:t>na terenie miasta Otwocka w 2022</w:t>
      </w:r>
      <w:r w:rsidRPr="00D63847">
        <w:rPr>
          <w:rFonts w:ascii="Arial" w:hAnsi="Arial" w:cs="Arial"/>
        </w:rPr>
        <w:t xml:space="preserve"> roku polegających na udzielaniu świadczeń zdrowotnych w postaci profilaktycznych szczepień przeciwko grypie.</w:t>
      </w:r>
      <w:r>
        <w:rPr>
          <w:rFonts w:ascii="Arial" w:hAnsi="Arial" w:cs="Arial"/>
        </w:rPr>
        <w:t xml:space="preserve">  </w:t>
      </w:r>
    </w:p>
    <w:p w:rsidR="00FF5577" w:rsidRPr="00D63847" w:rsidRDefault="00FF5577" w:rsidP="00FF5577">
      <w:pPr>
        <w:pStyle w:val="Akapitzlist"/>
        <w:jc w:val="both"/>
        <w:rPr>
          <w:rFonts w:ascii="Arial" w:hAnsi="Arial" w:cs="Arial"/>
        </w:rPr>
      </w:pPr>
    </w:p>
    <w:p w:rsidR="00D63847" w:rsidRDefault="00D63847" w:rsidP="00D63847">
      <w:pPr>
        <w:pStyle w:val="Akapitzlist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Adresaci programu polityki zdrowotnej:</w:t>
      </w:r>
    </w:p>
    <w:p w:rsidR="00D63847" w:rsidRPr="00D63847" w:rsidRDefault="00D63847" w:rsidP="00D63847">
      <w:pPr>
        <w:pStyle w:val="Akapitzlist"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D63847" w:rsidRPr="00D63847" w:rsidRDefault="00D63847" w:rsidP="00D63847">
      <w:pPr>
        <w:pStyle w:val="Akapitzlist"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Adresatami programu polityki zdrowotnej są mieszkańcy miasta Otwocka w wieku 6</w:t>
      </w:r>
      <w:r w:rsidR="00526CF2">
        <w:rPr>
          <w:rFonts w:ascii="Arial" w:hAnsi="Arial" w:cs="Arial"/>
        </w:rPr>
        <w:t xml:space="preserve">5 lat </w:t>
      </w:r>
      <w:r w:rsidR="00526CF2">
        <w:rPr>
          <w:rFonts w:ascii="Arial" w:hAnsi="Arial" w:cs="Arial"/>
        </w:rPr>
        <w:br/>
        <w:t>i więcej (urodzeni w 1957</w:t>
      </w:r>
      <w:r w:rsidRPr="00D63847">
        <w:rPr>
          <w:rFonts w:ascii="Arial" w:hAnsi="Arial" w:cs="Arial"/>
        </w:rPr>
        <w:t xml:space="preserve"> r. i wcześniej).</w:t>
      </w:r>
    </w:p>
    <w:p w:rsidR="00D63847" w:rsidRPr="00D63847" w:rsidRDefault="00D63847" w:rsidP="00D63847">
      <w:pPr>
        <w:pStyle w:val="Akapitzlist"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Adresaci będą informowani o możliwości skorzystania ze szczepień w ramach programu polityki zdrowotnej poprzez:</w:t>
      </w:r>
    </w:p>
    <w:p w:rsidR="00D63847" w:rsidRPr="00D63847" w:rsidRDefault="00D63847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ekspozycję plakatów w placówce Oferenta,</w:t>
      </w:r>
    </w:p>
    <w:p w:rsidR="00D63847" w:rsidRPr="00D63847" w:rsidRDefault="00D63847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informacje </w:t>
      </w:r>
      <w:r w:rsidR="00526CF2">
        <w:rPr>
          <w:rFonts w:ascii="Arial" w:hAnsi="Arial" w:cs="Arial"/>
        </w:rPr>
        <w:t>na stronie internetowej Urzędu Miasta Otwocka oraz placówki medycznej</w:t>
      </w:r>
      <w:r w:rsidRPr="00D63847">
        <w:rPr>
          <w:rFonts w:ascii="Arial" w:hAnsi="Arial" w:cs="Arial"/>
        </w:rPr>
        <w:t>,</w:t>
      </w:r>
    </w:p>
    <w:p w:rsidR="00D63847" w:rsidRPr="00D63847" w:rsidRDefault="00526CF2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 portalu społecznościowym prowadzącym przez Urząd Miasta Otwocka</w:t>
      </w:r>
      <w:r w:rsidR="00D63847" w:rsidRPr="00D63847">
        <w:rPr>
          <w:rFonts w:ascii="Arial" w:hAnsi="Arial" w:cs="Arial"/>
        </w:rPr>
        <w:t>,</w:t>
      </w:r>
    </w:p>
    <w:p w:rsidR="00D63847" w:rsidRPr="00D63847" w:rsidRDefault="00D63847" w:rsidP="00D63847">
      <w:pPr>
        <w:pStyle w:val="Akapitzlist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informacje dla pacjentów </w:t>
      </w:r>
      <w:r w:rsidR="00526CF2">
        <w:rPr>
          <w:rFonts w:ascii="Arial" w:hAnsi="Arial" w:cs="Arial"/>
        </w:rPr>
        <w:t>w placówce medycznej.</w:t>
      </w:r>
    </w:p>
    <w:p w:rsidR="00D63847" w:rsidRDefault="00D63847" w:rsidP="00D63847">
      <w:pPr>
        <w:pStyle w:val="Akapitzlist"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Oferent będzie realizował społeczną kampanię informacyjną, dotyczącą programu polityki zdrowotnej, finansowanego </w:t>
      </w:r>
      <w:r w:rsidR="00526CF2">
        <w:rPr>
          <w:rFonts w:ascii="Arial" w:hAnsi="Arial" w:cs="Arial"/>
        </w:rPr>
        <w:t>z budżetu miasta Otwocka na 2022</w:t>
      </w:r>
      <w:r w:rsidRPr="00D63847">
        <w:rPr>
          <w:rFonts w:ascii="Arial" w:hAnsi="Arial" w:cs="Arial"/>
        </w:rPr>
        <w:t xml:space="preserve"> r.</w:t>
      </w:r>
    </w:p>
    <w:p w:rsidR="00FF5577" w:rsidRPr="00D63847" w:rsidRDefault="00FF5577" w:rsidP="00FF5577">
      <w:pPr>
        <w:pStyle w:val="Akapitzlist"/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</w:rPr>
      </w:pPr>
    </w:p>
    <w:p w:rsidR="00D63847" w:rsidRPr="00D63847" w:rsidRDefault="00D63847" w:rsidP="00D63847">
      <w:pPr>
        <w:pStyle w:val="Akapitzlist"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Cel programu polityki zdrowotnej.</w:t>
      </w:r>
    </w:p>
    <w:p w:rsidR="00D63847" w:rsidRPr="00D63847" w:rsidRDefault="00D63847" w:rsidP="00D63847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3847" w:rsidRPr="00D63847" w:rsidRDefault="00D63847" w:rsidP="00D63847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 xml:space="preserve">Cel główny programu to zwiększenie liczby osób zaszczepionych przeciwko grypie wśród populacji objętej programem, a tym samym zapobieganie </w:t>
      </w:r>
      <w:proofErr w:type="spellStart"/>
      <w:r w:rsidRPr="00D63847">
        <w:rPr>
          <w:rFonts w:ascii="Arial" w:hAnsi="Arial" w:cs="Arial"/>
        </w:rPr>
        <w:t>zachorowaniom</w:t>
      </w:r>
      <w:proofErr w:type="spellEnd"/>
      <w:r w:rsidRPr="00D63847">
        <w:rPr>
          <w:rFonts w:ascii="Arial" w:hAnsi="Arial" w:cs="Arial"/>
        </w:rPr>
        <w:t xml:space="preserve"> na grypę </w:t>
      </w:r>
      <w:r w:rsidRPr="00D63847">
        <w:rPr>
          <w:rFonts w:ascii="Arial" w:hAnsi="Arial" w:cs="Arial"/>
        </w:rPr>
        <w:br/>
        <w:t>i występowaniu powikłań pogrypowych.</w:t>
      </w:r>
    </w:p>
    <w:p w:rsidR="00D63847" w:rsidRPr="00D63847" w:rsidRDefault="00D63847" w:rsidP="00D63847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Cele szczegółowe:</w:t>
      </w:r>
    </w:p>
    <w:p w:rsidR="00D63847" w:rsidRPr="00D63847" w:rsidRDefault="00D63847" w:rsidP="00D63847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zwiększenie dostępności do bezpłatnych szczepień przeciwko grypie w grupie osób objętych programem,</w:t>
      </w:r>
    </w:p>
    <w:p w:rsidR="00D63847" w:rsidRDefault="00D63847" w:rsidP="00D63847">
      <w:pPr>
        <w:pStyle w:val="Akapitzlist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63847">
        <w:rPr>
          <w:rFonts w:ascii="Arial" w:hAnsi="Arial" w:cs="Arial"/>
        </w:rPr>
        <w:t>zmniejszenie zachorowalności i śmiertelności na grypę wśród mieszkańców miasta Otwocka.</w:t>
      </w:r>
    </w:p>
    <w:p w:rsidR="00FF5577" w:rsidRDefault="00FF5577" w:rsidP="00FF5577">
      <w:pPr>
        <w:pStyle w:val="Akapitzlist"/>
        <w:overflowPunct/>
        <w:autoSpaceDE/>
        <w:autoSpaceDN/>
        <w:adjustRightInd/>
        <w:ind w:left="1428"/>
        <w:jc w:val="both"/>
        <w:textAlignment w:val="auto"/>
        <w:rPr>
          <w:rFonts w:ascii="Arial" w:hAnsi="Arial" w:cs="Arial"/>
        </w:rPr>
      </w:pPr>
    </w:p>
    <w:p w:rsidR="00FF5577" w:rsidRPr="00FF5577" w:rsidRDefault="00FF5577" w:rsidP="00FF557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FF5577">
        <w:rPr>
          <w:rFonts w:ascii="Arial" w:hAnsi="Arial" w:cs="Arial"/>
        </w:rPr>
        <w:t>Zakres świadczeń w ramach programu polityki zdrowotnej szczepień profilaktycznych przeciwko grypie obejmuje: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Zakup szczepionki przeciwko grypie na właściwy sezon grypowy.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Badanie lekarskie – kwalifikacja do wykonania szczepienia.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Podanie szczepionki zgodnie ze schematem określonym przez producenta.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Sporządzanie dokumentacji medycznej.</w:t>
      </w:r>
    </w:p>
    <w:p w:rsidR="00FF5577" w:rsidRP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t>Prowadzenie rejestru świadczeń wykonywanych w ramach programu polityki zdrowotnej w formie papierowej i elektronicznej.</w:t>
      </w:r>
    </w:p>
    <w:p w:rsidR="00FF5577" w:rsidRDefault="00FF5577" w:rsidP="00FF5577">
      <w:pPr>
        <w:pStyle w:val="Akapitzlist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F5577">
        <w:rPr>
          <w:rFonts w:ascii="Arial" w:hAnsi="Arial" w:cs="Arial"/>
        </w:rPr>
        <w:lastRenderedPageBreak/>
        <w:t xml:space="preserve">Złożenie sprawozdania końcowego z realizacji programu polityki zdrowotnej, zawierających m in. informacje, które zostaną wymienione przez Zamawiającego </w:t>
      </w:r>
      <w:r>
        <w:rPr>
          <w:rFonts w:ascii="Arial" w:hAnsi="Arial" w:cs="Arial"/>
        </w:rPr>
        <w:br/>
      </w:r>
      <w:r w:rsidRPr="00FF5577">
        <w:rPr>
          <w:rFonts w:ascii="Arial" w:hAnsi="Arial" w:cs="Arial"/>
        </w:rPr>
        <w:t>w umowie.</w:t>
      </w:r>
    </w:p>
    <w:p w:rsidR="00FF5577" w:rsidRPr="00FF5577" w:rsidRDefault="00FF5577" w:rsidP="00FF557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F5577" w:rsidRDefault="00FF5577" w:rsidP="00FF5577">
      <w:pPr>
        <w:jc w:val="both"/>
        <w:rPr>
          <w:rFonts w:ascii="Arial" w:hAnsi="Arial" w:cs="Arial"/>
        </w:rPr>
      </w:pPr>
      <w:r w:rsidRPr="00FF5577">
        <w:rPr>
          <w:rFonts w:ascii="Arial" w:hAnsi="Arial" w:cs="Arial"/>
        </w:rPr>
        <w:t>W/w. zakres świadczeń w ramach programu polityki zdrowotnej musi być realizowany przez oferenta w całości w siedzibie prowadzonego przez niego przedsiębiorstwa podmiotu leczniczego. Szczepienia będą przeprowadzone z zachowaniem wszelkich obowiązujących warunków, określonych dla prawidłowego szczepienia. W szczepieniu będzie stosowana szczepionka przeciwko grypie inaktywowana, zarejestrowana i dopuszczona do obrotu w Polsce.</w:t>
      </w:r>
    </w:p>
    <w:p w:rsidR="00116430" w:rsidRDefault="00116430" w:rsidP="00FF5577">
      <w:pPr>
        <w:jc w:val="both"/>
        <w:rPr>
          <w:rFonts w:ascii="Arial" w:hAnsi="Arial" w:cs="Arial"/>
        </w:rPr>
      </w:pPr>
    </w:p>
    <w:p w:rsidR="00116430" w:rsidRPr="00116430" w:rsidRDefault="00116430" w:rsidP="0011643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16430">
        <w:rPr>
          <w:rFonts w:ascii="Arial" w:hAnsi="Arial" w:cs="Arial"/>
        </w:rPr>
        <w:t xml:space="preserve">Zakres świadczeń zdrowotnych udzielanych przez realizatora programu polityki zdrowotnej musi być zgodny przepisami obowiązującego prawa oraz z przedmiotem programu. Szczepienia będą przeprowadzone przez personel medyczny. </w:t>
      </w:r>
    </w:p>
    <w:p w:rsidR="00116430" w:rsidRPr="00116430" w:rsidRDefault="00116430" w:rsidP="00116430">
      <w:pPr>
        <w:ind w:left="708"/>
        <w:jc w:val="both"/>
        <w:rPr>
          <w:rFonts w:ascii="Arial" w:hAnsi="Arial" w:cs="Arial"/>
        </w:rPr>
      </w:pPr>
      <w:r w:rsidRPr="00116430">
        <w:rPr>
          <w:rFonts w:ascii="Arial" w:hAnsi="Arial" w:cs="Arial"/>
        </w:rPr>
        <w:t>Szczepieni</w:t>
      </w:r>
      <w:r w:rsidR="00526CF2">
        <w:rPr>
          <w:rFonts w:ascii="Arial" w:hAnsi="Arial" w:cs="Arial"/>
        </w:rPr>
        <w:t>a</w:t>
      </w:r>
      <w:r w:rsidRPr="00116430">
        <w:rPr>
          <w:rFonts w:ascii="Arial" w:hAnsi="Arial" w:cs="Arial"/>
        </w:rPr>
        <w:t xml:space="preserve"> będą realizowane w pomieszczeniach, które pod względem technicznym </w:t>
      </w:r>
      <w:r w:rsidRPr="00116430">
        <w:rPr>
          <w:rFonts w:ascii="Arial" w:hAnsi="Arial" w:cs="Arial"/>
        </w:rPr>
        <w:br/>
        <w:t>i sanitarnym spełniają wymagania określone w rozporządzeniu Ministra Zdrowia z dnia 26 marca 2019 r. w sprawie szczegółowych wymagań , jakim powinny odpowiadać pomieszczenia i urządzenia podmiotu wykonującego działaln</w:t>
      </w:r>
      <w:r w:rsidR="00526CF2">
        <w:rPr>
          <w:rFonts w:ascii="Arial" w:hAnsi="Arial" w:cs="Arial"/>
        </w:rPr>
        <w:t>ość leczniczą (Dz. U. z 2022 r., poz. 402</w:t>
      </w:r>
      <w:r w:rsidRPr="00116430">
        <w:rPr>
          <w:rFonts w:ascii="Arial" w:hAnsi="Arial" w:cs="Arial"/>
        </w:rPr>
        <w:t>).</w:t>
      </w:r>
    </w:p>
    <w:p w:rsidR="00116430" w:rsidRDefault="00116430" w:rsidP="00116430">
      <w:pPr>
        <w:ind w:left="708"/>
        <w:jc w:val="both"/>
        <w:rPr>
          <w:rFonts w:ascii="Arial" w:hAnsi="Arial" w:cs="Arial"/>
        </w:rPr>
      </w:pPr>
      <w:r w:rsidRPr="00116430">
        <w:rPr>
          <w:rFonts w:ascii="Arial" w:hAnsi="Arial" w:cs="Arial"/>
        </w:rPr>
        <w:t>Obsługa organizacyjna programu powinna być realizowana poprzez personel odpowiedzialny za rejestrację pacjentów i prowadzenie bazy danych.</w:t>
      </w:r>
    </w:p>
    <w:p w:rsidR="002F5600" w:rsidRDefault="002F5600" w:rsidP="001164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zdrowotne w ramach programu powinno być dostępne co najmniej 3 razy </w:t>
      </w:r>
    </w:p>
    <w:p w:rsidR="002F5600" w:rsidRDefault="002F5600" w:rsidP="001164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tygodniu, w tym 1 raz do godz. 18:00. </w:t>
      </w:r>
    </w:p>
    <w:p w:rsidR="002F5600" w:rsidRPr="00116430" w:rsidRDefault="002F5600" w:rsidP="0011643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 brutto za wykonanie pojedynczego świadczenia w ramach pr</w:t>
      </w:r>
      <w:r w:rsidR="00526CF2">
        <w:rPr>
          <w:rFonts w:ascii="Arial" w:hAnsi="Arial" w:cs="Arial"/>
        </w:rPr>
        <w:t>ogramu nie może być wyższa niż 6</w:t>
      </w:r>
      <w:r>
        <w:rPr>
          <w:rFonts w:ascii="Arial" w:hAnsi="Arial" w:cs="Arial"/>
        </w:rPr>
        <w:t xml:space="preserve">5,00 zł (słownie: </w:t>
      </w:r>
      <w:r w:rsidR="00526CF2">
        <w:rPr>
          <w:rFonts w:ascii="Arial" w:hAnsi="Arial" w:cs="Arial"/>
        </w:rPr>
        <w:t>sześćdziesiąt</w:t>
      </w:r>
      <w:r>
        <w:rPr>
          <w:rFonts w:ascii="Arial" w:hAnsi="Arial" w:cs="Arial"/>
        </w:rPr>
        <w:t xml:space="preserve"> pięć złotych, 00/100 groszy).</w:t>
      </w:r>
    </w:p>
    <w:p w:rsidR="00FF5577" w:rsidRDefault="00FF5577" w:rsidP="00FF5577">
      <w:pPr>
        <w:jc w:val="both"/>
        <w:rPr>
          <w:rFonts w:ascii="Arial" w:hAnsi="Arial" w:cs="Arial"/>
        </w:rPr>
      </w:pPr>
    </w:p>
    <w:p w:rsidR="00FF5577" w:rsidRDefault="00FF5577" w:rsidP="00FF557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programu polityki zdrowotnej bę</w:t>
      </w:r>
      <w:r w:rsidR="00526CF2">
        <w:rPr>
          <w:rFonts w:ascii="Arial" w:hAnsi="Arial" w:cs="Arial"/>
        </w:rPr>
        <w:t>dzie realizowany do grudnia 2022</w:t>
      </w:r>
      <w:r>
        <w:rPr>
          <w:rFonts w:ascii="Arial" w:hAnsi="Arial" w:cs="Arial"/>
        </w:rPr>
        <w:t xml:space="preserve"> roku.</w:t>
      </w:r>
    </w:p>
    <w:p w:rsidR="0016650D" w:rsidRPr="00FF5577" w:rsidRDefault="0016650D" w:rsidP="00FF557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przedmiotu zamówienia stosownie do podjętej Uchwały Rady Miasta Otwocka LXIX/763/22 z dnia 27 września 2022 r.</w:t>
      </w:r>
    </w:p>
    <w:p w:rsidR="00FF5577" w:rsidRPr="00D63847" w:rsidRDefault="00FF5577" w:rsidP="00FF5577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104F81" w:rsidRPr="00EC5518" w:rsidRDefault="00104F81" w:rsidP="00104F81">
      <w:pPr>
        <w:pStyle w:val="Akapitzlist"/>
        <w:jc w:val="both"/>
        <w:rPr>
          <w:rFonts w:ascii="Arial" w:hAnsi="Arial" w:cs="Arial"/>
        </w:rPr>
      </w:pPr>
    </w:p>
    <w:p w:rsidR="00105ED5" w:rsidRDefault="007A37C3" w:rsidP="007A37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105ED5">
        <w:rPr>
          <w:rFonts w:ascii="Arial" w:hAnsi="Arial" w:cs="Arial"/>
          <w:b/>
        </w:rPr>
        <w:t xml:space="preserve"> OPIS SPOSOBU ZŁOŻENIA OFERTY</w:t>
      </w:r>
    </w:p>
    <w:p w:rsidR="00FF5577" w:rsidRDefault="00FF5577" w:rsidP="007A37C3">
      <w:pPr>
        <w:jc w:val="both"/>
        <w:rPr>
          <w:rFonts w:ascii="Arial" w:hAnsi="Arial" w:cs="Arial"/>
          <w:b/>
        </w:rPr>
      </w:pPr>
    </w:p>
    <w:p w:rsidR="00105ED5" w:rsidRPr="00105ED5" w:rsidRDefault="00105ED5" w:rsidP="005463BB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składać drogą elektroniczną na adres:</w:t>
      </w:r>
      <w:r w:rsidR="00D2737B">
        <w:rPr>
          <w:rFonts w:ascii="Arial" w:hAnsi="Arial" w:cs="Arial"/>
        </w:rPr>
        <w:t xml:space="preserve"> </w:t>
      </w:r>
      <w:r w:rsidR="00EC5518">
        <w:rPr>
          <w:rFonts w:ascii="Arial" w:hAnsi="Arial" w:cs="Arial"/>
        </w:rPr>
        <w:t>kultura@otwock.pl</w:t>
      </w:r>
    </w:p>
    <w:p w:rsidR="005463BB" w:rsidRDefault="005463BB" w:rsidP="005463BB">
      <w:pPr>
        <w:ind w:right="-286"/>
        <w:jc w:val="both"/>
        <w:rPr>
          <w:rFonts w:ascii="Arial" w:hAnsi="Arial" w:cs="Arial"/>
          <w:b/>
        </w:rPr>
      </w:pPr>
    </w:p>
    <w:p w:rsidR="00E32671" w:rsidRDefault="007A37C3" w:rsidP="00105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05ED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="00105ED5">
        <w:rPr>
          <w:rFonts w:ascii="Arial" w:hAnsi="Arial" w:cs="Arial"/>
          <w:b/>
        </w:rPr>
        <w:t xml:space="preserve"> MIEJSCE ORAZ TERMIN SKŁADANIA OFERT</w:t>
      </w:r>
    </w:p>
    <w:p w:rsidR="00105ED5" w:rsidRDefault="00105ED5" w:rsidP="00105ED5">
      <w:pPr>
        <w:rPr>
          <w:rFonts w:ascii="Arial" w:hAnsi="Arial" w:cs="Arial"/>
          <w:b/>
        </w:rPr>
      </w:pPr>
    </w:p>
    <w:p w:rsidR="00105ED5" w:rsidRPr="00AD7194" w:rsidRDefault="00105ED5" w:rsidP="0002218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1C6BA3">
        <w:rPr>
          <w:rFonts w:ascii="Arial" w:hAnsi="Arial" w:cs="Arial"/>
        </w:rPr>
        <w:t>Oferta powinna być przesłana za pośrednictwem poczty elektronicznej na adres</w:t>
      </w:r>
      <w:r w:rsidR="00D2737B">
        <w:rPr>
          <w:rFonts w:ascii="Arial" w:hAnsi="Arial" w:cs="Arial"/>
        </w:rPr>
        <w:t xml:space="preserve"> </w:t>
      </w:r>
      <w:r w:rsidR="00AD7194">
        <w:rPr>
          <w:rFonts w:ascii="Arial" w:hAnsi="Arial" w:cs="Arial"/>
        </w:rPr>
        <w:t>kultura@otwock.pl</w:t>
      </w:r>
      <w:r w:rsidR="00D2737B">
        <w:rPr>
          <w:rFonts w:ascii="Arial" w:hAnsi="Arial" w:cs="Arial"/>
        </w:rPr>
        <w:t xml:space="preserve"> </w:t>
      </w:r>
      <w:r w:rsidR="0002218D" w:rsidRPr="001C6BA3">
        <w:rPr>
          <w:rFonts w:ascii="Arial" w:hAnsi="Arial" w:cs="Arial"/>
        </w:rPr>
        <w:t>wraz z załączoną kserokopią wypisu z rejestru przedsiębiorców lub kopią zaświadczenia z centralnej ewidencji i informacji o działalności gospodarczej</w:t>
      </w:r>
      <w:r w:rsidR="00AD7194">
        <w:rPr>
          <w:rFonts w:ascii="Arial" w:hAnsi="Arial" w:cs="Arial"/>
        </w:rPr>
        <w:t xml:space="preserve"> do dnia </w:t>
      </w:r>
      <w:r w:rsidR="00AD7194">
        <w:rPr>
          <w:rFonts w:ascii="Arial" w:hAnsi="Arial" w:cs="Arial"/>
        </w:rPr>
        <w:br/>
      </w:r>
      <w:r w:rsidR="00084786">
        <w:rPr>
          <w:rFonts w:ascii="Arial" w:hAnsi="Arial" w:cs="Arial"/>
        </w:rPr>
        <w:t>11</w:t>
      </w:r>
      <w:r w:rsidR="00752326">
        <w:rPr>
          <w:rFonts w:ascii="Arial" w:hAnsi="Arial" w:cs="Arial"/>
        </w:rPr>
        <w:t xml:space="preserve"> października </w:t>
      </w:r>
      <w:r w:rsidR="00F43055">
        <w:rPr>
          <w:rFonts w:ascii="Arial" w:hAnsi="Arial" w:cs="Arial"/>
        </w:rPr>
        <w:t>2022</w:t>
      </w:r>
      <w:r w:rsidR="00AD7194" w:rsidRPr="000B5DEF">
        <w:rPr>
          <w:rFonts w:ascii="Arial" w:hAnsi="Arial" w:cs="Arial"/>
        </w:rPr>
        <w:t xml:space="preserve"> r.</w:t>
      </w:r>
      <w:r w:rsidR="000D300A" w:rsidRPr="000B5DEF">
        <w:rPr>
          <w:rFonts w:ascii="Arial" w:hAnsi="Arial" w:cs="Arial"/>
        </w:rPr>
        <w:t xml:space="preserve"> do godz.10</w:t>
      </w:r>
      <w:r w:rsidR="0082277D" w:rsidRPr="000B5DEF">
        <w:rPr>
          <w:rFonts w:ascii="Arial" w:hAnsi="Arial" w:cs="Arial"/>
        </w:rPr>
        <w:t>.00.</w:t>
      </w:r>
    </w:p>
    <w:p w:rsidR="001C6BA3" w:rsidRPr="002B6DC3" w:rsidRDefault="0002218D" w:rsidP="0002218D">
      <w:pPr>
        <w:pStyle w:val="Akapitzlist"/>
        <w:numPr>
          <w:ilvl w:val="0"/>
          <w:numId w:val="15"/>
        </w:numPr>
        <w:spacing w:before="120"/>
        <w:ind w:right="-286"/>
        <w:jc w:val="both"/>
        <w:rPr>
          <w:rFonts w:ascii="Arial" w:hAnsi="Arial" w:cs="Arial"/>
        </w:rPr>
      </w:pPr>
      <w:r w:rsidRPr="002B6DC3">
        <w:rPr>
          <w:rFonts w:ascii="Arial" w:hAnsi="Arial" w:cs="Arial"/>
        </w:rPr>
        <w:t>Ocena ofert zostanie dokonana w dniu</w:t>
      </w:r>
      <w:r w:rsidR="00084786">
        <w:rPr>
          <w:rFonts w:ascii="Arial" w:hAnsi="Arial" w:cs="Arial"/>
        </w:rPr>
        <w:t xml:space="preserve"> 11</w:t>
      </w:r>
      <w:bookmarkStart w:id="0" w:name="_GoBack"/>
      <w:bookmarkEnd w:id="0"/>
      <w:r w:rsidR="00FF5577">
        <w:rPr>
          <w:rFonts w:ascii="Arial" w:hAnsi="Arial" w:cs="Arial"/>
        </w:rPr>
        <w:t xml:space="preserve"> października</w:t>
      </w:r>
      <w:r w:rsidR="000D300A">
        <w:rPr>
          <w:rFonts w:ascii="Arial" w:hAnsi="Arial" w:cs="Arial"/>
        </w:rPr>
        <w:t xml:space="preserve"> </w:t>
      </w:r>
      <w:r w:rsidR="00F43055">
        <w:rPr>
          <w:rFonts w:ascii="Arial" w:hAnsi="Arial" w:cs="Arial"/>
        </w:rPr>
        <w:t>2022</w:t>
      </w:r>
      <w:r w:rsidR="00C73617" w:rsidRPr="002B6DC3">
        <w:rPr>
          <w:rFonts w:ascii="Arial" w:hAnsi="Arial" w:cs="Arial"/>
        </w:rPr>
        <w:t xml:space="preserve"> r.</w:t>
      </w:r>
      <w:r w:rsidR="002B6DC3">
        <w:rPr>
          <w:rFonts w:ascii="Arial" w:hAnsi="Arial" w:cs="Arial"/>
        </w:rPr>
        <w:t xml:space="preserve"> </w:t>
      </w:r>
      <w:r w:rsidR="000D300A">
        <w:rPr>
          <w:rFonts w:ascii="Arial" w:hAnsi="Arial" w:cs="Arial"/>
        </w:rPr>
        <w:t>do godz. 14</w:t>
      </w:r>
      <w:r w:rsidR="0082277D">
        <w:rPr>
          <w:rFonts w:ascii="Arial" w:hAnsi="Arial" w:cs="Arial"/>
        </w:rPr>
        <w:t xml:space="preserve">.00. </w:t>
      </w:r>
      <w:r w:rsidR="001C6BA3" w:rsidRPr="002B6DC3">
        <w:rPr>
          <w:rFonts w:ascii="Arial" w:hAnsi="Arial" w:cs="Arial"/>
        </w:rPr>
        <w:t>Oferty złożone po terminie nie będą rozpatrywane.</w:t>
      </w:r>
    </w:p>
    <w:p w:rsidR="001C6BA3" w:rsidRDefault="001C6BA3" w:rsidP="0002218D">
      <w:pPr>
        <w:pStyle w:val="Akapitzlist"/>
        <w:numPr>
          <w:ilvl w:val="0"/>
          <w:numId w:val="15"/>
        </w:numPr>
        <w:spacing w:before="12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 przed upływem terminu składania ofert zmienić lub wycofać swoją ofertę.</w:t>
      </w:r>
    </w:p>
    <w:p w:rsidR="00804C9D" w:rsidRDefault="001C6BA3" w:rsidP="002B6DC3">
      <w:pPr>
        <w:pStyle w:val="Akapitzlist"/>
        <w:numPr>
          <w:ilvl w:val="0"/>
          <w:numId w:val="15"/>
        </w:numPr>
        <w:spacing w:before="12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0B5DEF" w:rsidRPr="000B5DEF" w:rsidRDefault="000B5DEF" w:rsidP="000B5DEF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0B5DEF">
        <w:rPr>
          <w:rFonts w:ascii="Arial" w:hAnsi="Arial" w:cs="Arial"/>
        </w:rPr>
        <w:t>Zamawiający zastrzega sobie prawo do:</w:t>
      </w:r>
    </w:p>
    <w:p w:rsidR="000B5DEF" w:rsidRPr="000B5DEF" w:rsidRDefault="000B5DEF" w:rsidP="000B5DE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1)   Z</w:t>
      </w:r>
      <w:r w:rsidRPr="000B5DEF">
        <w:rPr>
          <w:rFonts w:ascii="Arial" w:hAnsi="Arial" w:cs="Arial"/>
        </w:rPr>
        <w:t xml:space="preserve">miany warunków udziału w postępowaniu przed </w:t>
      </w:r>
      <w:r>
        <w:rPr>
          <w:rFonts w:ascii="Arial" w:hAnsi="Arial" w:cs="Arial"/>
        </w:rPr>
        <w:t>upływem terminu składania ofert.</w:t>
      </w:r>
    </w:p>
    <w:p w:rsidR="000B5DEF" w:rsidRPr="000B5DEF" w:rsidRDefault="000B5DEF" w:rsidP="000B5DE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2)   U</w:t>
      </w:r>
      <w:r w:rsidRPr="000B5DEF">
        <w:rPr>
          <w:rFonts w:ascii="Arial" w:hAnsi="Arial" w:cs="Arial"/>
        </w:rPr>
        <w:t>nieważnienia po</w:t>
      </w:r>
      <w:r>
        <w:rPr>
          <w:rFonts w:ascii="Arial" w:hAnsi="Arial" w:cs="Arial"/>
        </w:rPr>
        <w:t>stępowania bez podania przyczyn.</w:t>
      </w:r>
    </w:p>
    <w:p w:rsidR="000B5DEF" w:rsidRPr="002B6DC3" w:rsidRDefault="000B5DEF" w:rsidP="000B5DEF">
      <w:pPr>
        <w:pStyle w:val="Akapitzlist"/>
        <w:spacing w:before="120"/>
        <w:ind w:right="-286"/>
        <w:jc w:val="both"/>
        <w:rPr>
          <w:rFonts w:ascii="Arial" w:hAnsi="Arial" w:cs="Arial"/>
        </w:rPr>
      </w:pPr>
    </w:p>
    <w:p w:rsidR="00F040A2" w:rsidRDefault="00F040A2">
      <w:pPr>
        <w:rPr>
          <w:rFonts w:ascii="Arial" w:hAnsi="Arial" w:cs="Arial"/>
          <w:b/>
        </w:rPr>
      </w:pPr>
    </w:p>
    <w:p w:rsidR="002B6DC3" w:rsidRDefault="002B6DC3">
      <w:pPr>
        <w:rPr>
          <w:rFonts w:ascii="Arial" w:hAnsi="Arial" w:cs="Arial"/>
          <w:b/>
        </w:rPr>
      </w:pPr>
    </w:p>
    <w:p w:rsidR="009F6344" w:rsidRDefault="007A37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 w:rsidR="001652DC">
        <w:rPr>
          <w:rFonts w:ascii="Arial" w:hAnsi="Arial" w:cs="Arial"/>
          <w:b/>
        </w:rPr>
        <w:t xml:space="preserve"> OSOBA UPRAWNIONA DO UDZIELANIA INFORMACJI</w:t>
      </w:r>
    </w:p>
    <w:p w:rsidR="000D300A" w:rsidRDefault="000D300A">
      <w:pPr>
        <w:rPr>
          <w:rFonts w:ascii="Arial" w:hAnsi="Arial" w:cs="Arial"/>
          <w:b/>
        </w:rPr>
      </w:pPr>
    </w:p>
    <w:p w:rsidR="001652DC" w:rsidRDefault="000B5DEF">
      <w:pPr>
        <w:rPr>
          <w:rFonts w:ascii="Arial" w:hAnsi="Arial" w:cs="Arial"/>
        </w:rPr>
      </w:pPr>
      <w:r>
        <w:rPr>
          <w:rFonts w:ascii="Arial" w:hAnsi="Arial" w:cs="Arial"/>
          <w:b/>
        </w:rPr>
        <w:t>Tomasz Cymerman</w:t>
      </w:r>
      <w:r w:rsidR="00894F48">
        <w:rPr>
          <w:rFonts w:ascii="Arial" w:hAnsi="Arial" w:cs="Arial"/>
        </w:rPr>
        <w:t xml:space="preserve"> </w:t>
      </w:r>
      <w:r w:rsidR="000D300A">
        <w:rPr>
          <w:rFonts w:ascii="Arial" w:hAnsi="Arial" w:cs="Arial"/>
        </w:rPr>
        <w:t>– Wydział Promocji i Spraw Społecznych</w:t>
      </w:r>
      <w:r w:rsidR="00752326">
        <w:rPr>
          <w:rFonts w:ascii="Arial" w:hAnsi="Arial" w:cs="Arial"/>
        </w:rPr>
        <w:t xml:space="preserve"> -</w:t>
      </w:r>
      <w:r w:rsidR="00D24EF1">
        <w:rPr>
          <w:rFonts w:ascii="Arial" w:hAnsi="Arial" w:cs="Arial"/>
        </w:rPr>
        <w:t xml:space="preserve"> </w:t>
      </w:r>
      <w:r w:rsidR="00752326">
        <w:rPr>
          <w:rFonts w:ascii="Arial" w:hAnsi="Arial" w:cs="Arial"/>
        </w:rPr>
        <w:t>tel. 22-779-20-01 wew.</w:t>
      </w:r>
      <w:r w:rsidR="00D24EF1">
        <w:rPr>
          <w:rFonts w:ascii="Arial" w:hAnsi="Arial" w:cs="Arial"/>
        </w:rPr>
        <w:t>110.</w:t>
      </w: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545974" w:rsidRDefault="00545974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0B5DEF" w:rsidRDefault="000B5DEF">
      <w:pPr>
        <w:rPr>
          <w:rFonts w:ascii="Arial" w:hAnsi="Arial" w:cs="Arial"/>
        </w:rPr>
      </w:pPr>
    </w:p>
    <w:p w:rsidR="00545974" w:rsidRDefault="00E95B35" w:rsidP="00ED35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545974" w:rsidRDefault="00545974">
      <w:pPr>
        <w:rPr>
          <w:rFonts w:ascii="Arial" w:hAnsi="Arial" w:cs="Arial"/>
        </w:rPr>
      </w:pPr>
    </w:p>
    <w:p w:rsidR="00E32671" w:rsidRPr="004A5319" w:rsidRDefault="00E32671">
      <w:pPr>
        <w:rPr>
          <w:rFonts w:ascii="Arial" w:hAnsi="Arial" w:cs="Arial"/>
          <w:u w:val="single"/>
        </w:rPr>
      </w:pPr>
      <w:r w:rsidRPr="00CA4653">
        <w:rPr>
          <w:rFonts w:ascii="Arial" w:hAnsi="Arial" w:cs="Arial"/>
          <w:b/>
          <w:u w:val="single"/>
        </w:rPr>
        <w:t>W załączeniu</w:t>
      </w:r>
      <w:r w:rsidRPr="00CA4653">
        <w:rPr>
          <w:rFonts w:ascii="Arial" w:hAnsi="Arial" w:cs="Arial"/>
          <w:u w:val="single"/>
        </w:rPr>
        <w:t>:</w:t>
      </w:r>
    </w:p>
    <w:p w:rsidR="00E32671" w:rsidRDefault="00E32671" w:rsidP="00CF17EA">
      <w:pPr>
        <w:rPr>
          <w:rFonts w:ascii="Arial" w:hAnsi="Arial" w:cs="Arial"/>
        </w:rPr>
      </w:pPr>
      <w:r w:rsidRPr="00CA4653">
        <w:rPr>
          <w:rFonts w:ascii="Arial" w:hAnsi="Arial" w:cs="Arial"/>
        </w:rPr>
        <w:t>Załą</w:t>
      </w:r>
      <w:r w:rsidR="003744A0">
        <w:rPr>
          <w:rFonts w:ascii="Arial" w:hAnsi="Arial" w:cs="Arial"/>
        </w:rPr>
        <w:t xml:space="preserve">cznik nr </w:t>
      </w:r>
      <w:r w:rsidR="00AD7194">
        <w:rPr>
          <w:rFonts w:ascii="Arial" w:hAnsi="Arial" w:cs="Arial"/>
        </w:rPr>
        <w:t>1</w:t>
      </w:r>
      <w:r w:rsidR="003744A0">
        <w:rPr>
          <w:rFonts w:ascii="Arial" w:hAnsi="Arial" w:cs="Arial"/>
        </w:rPr>
        <w:t xml:space="preserve"> - Wzór oferty cenowej</w:t>
      </w:r>
    </w:p>
    <w:p w:rsidR="00E32671" w:rsidRPr="00CA4653" w:rsidRDefault="00AD7194" w:rsidP="005F435C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E32671" w:rsidRPr="00CA4653" w:rsidRDefault="00E32671">
      <w:pPr>
        <w:spacing w:line="360" w:lineRule="auto"/>
        <w:jc w:val="right"/>
        <w:rPr>
          <w:rFonts w:ascii="Arial" w:hAnsi="Arial" w:cs="Arial"/>
        </w:rPr>
      </w:pPr>
    </w:p>
    <w:p w:rsidR="00E32671" w:rsidRPr="00CA4653" w:rsidRDefault="00E32671">
      <w:pPr>
        <w:spacing w:line="360" w:lineRule="auto"/>
        <w:jc w:val="right"/>
        <w:rPr>
          <w:rFonts w:ascii="Arial" w:hAnsi="Arial" w:cs="Arial"/>
        </w:rPr>
      </w:pPr>
      <w:r w:rsidRPr="00CA4653">
        <w:rPr>
          <w:rFonts w:ascii="Arial" w:hAnsi="Arial" w:cs="Arial"/>
        </w:rPr>
        <w:t>...................................., dnia…………r.</w:t>
      </w:r>
    </w:p>
    <w:p w:rsidR="00CA4653" w:rsidRPr="00CA4653" w:rsidRDefault="00CA4653" w:rsidP="00CA4653">
      <w:pPr>
        <w:rPr>
          <w:rFonts w:ascii="Arial" w:hAnsi="Arial" w:cs="Arial"/>
          <w:b/>
          <w:color w:val="000000"/>
        </w:rPr>
      </w:pPr>
      <w:r w:rsidRPr="00CA4653">
        <w:rPr>
          <w:rFonts w:ascii="Arial" w:hAnsi="Arial" w:cs="Arial"/>
          <w:b/>
          <w:color w:val="000000"/>
        </w:rPr>
        <w:t>Zamawiający:</w:t>
      </w:r>
    </w:p>
    <w:p w:rsidR="00CA4653" w:rsidRPr="00CA4653" w:rsidRDefault="00D863BE" w:rsidP="00CA4653">
      <w:pPr>
        <w:rPr>
          <w:rFonts w:ascii="Arial" w:hAnsi="Arial" w:cs="Arial"/>
        </w:rPr>
      </w:pPr>
      <w:r>
        <w:rPr>
          <w:rFonts w:ascii="Arial" w:hAnsi="Arial" w:cs="Arial"/>
        </w:rPr>
        <w:t>Miasto</w:t>
      </w:r>
      <w:r w:rsidR="00CA4653" w:rsidRPr="00CA4653">
        <w:rPr>
          <w:rFonts w:ascii="Arial" w:hAnsi="Arial" w:cs="Arial"/>
        </w:rPr>
        <w:t xml:space="preserve"> Otwock, którą reprezentuje</w:t>
      </w:r>
    </w:p>
    <w:p w:rsidR="00CA4653" w:rsidRPr="00CA4653" w:rsidRDefault="00CA4653" w:rsidP="00CA4653">
      <w:pPr>
        <w:rPr>
          <w:rFonts w:ascii="Arial" w:hAnsi="Arial" w:cs="Arial"/>
        </w:rPr>
      </w:pPr>
      <w:r w:rsidRPr="00CA4653">
        <w:rPr>
          <w:rFonts w:ascii="Arial" w:hAnsi="Arial" w:cs="Arial"/>
        </w:rPr>
        <w:t>Prezydent Miasta Otwocka,</w:t>
      </w:r>
    </w:p>
    <w:p w:rsidR="00CA4653" w:rsidRPr="00CA4653" w:rsidRDefault="00CA4653" w:rsidP="00CA4653">
      <w:pPr>
        <w:rPr>
          <w:rFonts w:ascii="Arial" w:hAnsi="Arial" w:cs="Arial"/>
          <w:i/>
          <w:u w:val="single"/>
        </w:rPr>
      </w:pPr>
      <w:r w:rsidRPr="00CA4653">
        <w:rPr>
          <w:rFonts w:ascii="Arial" w:hAnsi="Arial" w:cs="Arial"/>
        </w:rPr>
        <w:t>ul. Armii Krajowej 5, 05-400 Otwock,</w:t>
      </w:r>
    </w:p>
    <w:p w:rsidR="00CA4653" w:rsidRPr="00CA4653" w:rsidRDefault="00CA4653" w:rsidP="00CA4653">
      <w:pPr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………..</w:t>
      </w:r>
      <w:r w:rsidRPr="00CA4653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>………………</w:t>
      </w:r>
    </w:p>
    <w:p w:rsidR="00CA4653" w:rsidRPr="00CA4653" w:rsidRDefault="00CA4653" w:rsidP="00CA4653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</w:t>
      </w:r>
      <w:r w:rsidRPr="00CA4653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zarejestrowana nazwa/ </w:t>
      </w:r>
      <w:r w:rsidRPr="00CA4653">
        <w:rPr>
          <w:rFonts w:ascii="Arial" w:hAnsi="Arial" w:cs="Arial"/>
          <w:color w:val="000000"/>
        </w:rPr>
        <w:t>imię i nazwisko: .........................................................................................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adres Wykonawcy: Ulica ....................................... nr domu 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CA4653" w:rsidRPr="00CA4653" w:rsidRDefault="00CA4653" w:rsidP="00CA4653">
      <w:pPr>
        <w:rPr>
          <w:rFonts w:ascii="Arial" w:hAnsi="Arial" w:cs="Arial"/>
          <w:color w:val="000000"/>
        </w:rPr>
      </w:pPr>
      <w:r w:rsidRPr="00CA4653"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493"/>
      </w:tblGrid>
      <w:tr w:rsidR="00CA4653" w:rsidRPr="00CA4653">
        <w:trPr>
          <w:trHeight w:val="435"/>
        </w:trPr>
        <w:tc>
          <w:tcPr>
            <w:tcW w:w="4818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CA4653" w:rsidRPr="00CA4653">
        <w:trPr>
          <w:trHeight w:val="436"/>
        </w:trPr>
        <w:tc>
          <w:tcPr>
            <w:tcW w:w="4818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CA4653" w:rsidRPr="00CA4653" w:rsidRDefault="00CA4653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E32671" w:rsidRPr="00CA4653" w:rsidRDefault="00E32671" w:rsidP="00CF17EA">
      <w:pPr>
        <w:spacing w:line="360" w:lineRule="auto"/>
        <w:rPr>
          <w:rFonts w:ascii="Arial" w:hAnsi="Arial" w:cs="Arial"/>
          <w:b/>
        </w:rPr>
      </w:pPr>
    </w:p>
    <w:p w:rsidR="00612179" w:rsidRDefault="00612179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</w:p>
    <w:p w:rsidR="00E32671" w:rsidRPr="00CA4653" w:rsidRDefault="00E32671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 w:rsidRPr="00CA4653">
        <w:rPr>
          <w:rFonts w:ascii="Arial" w:hAnsi="Arial" w:cs="Arial"/>
          <w:bCs w:val="0"/>
          <w:sz w:val="20"/>
        </w:rPr>
        <w:t>OFERTA CENOWA</w:t>
      </w:r>
    </w:p>
    <w:p w:rsidR="00E32671" w:rsidRPr="00CA4653" w:rsidRDefault="00E32671">
      <w:pPr>
        <w:spacing w:line="360" w:lineRule="auto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>Odpowiadając na z</w:t>
      </w:r>
      <w:r w:rsidR="00D63847">
        <w:rPr>
          <w:rFonts w:ascii="Arial" w:hAnsi="Arial" w:cs="Arial"/>
        </w:rPr>
        <w:t>apytanie</w:t>
      </w:r>
      <w:r w:rsidRPr="00CA4653">
        <w:rPr>
          <w:rFonts w:ascii="Arial" w:hAnsi="Arial" w:cs="Arial"/>
        </w:rPr>
        <w:t xml:space="preserve"> </w:t>
      </w:r>
      <w:r w:rsidR="00D63847">
        <w:rPr>
          <w:rFonts w:ascii="Arial" w:hAnsi="Arial" w:cs="Arial"/>
        </w:rPr>
        <w:t xml:space="preserve">ofertowe </w:t>
      </w:r>
      <w:r w:rsidRPr="00CA4653">
        <w:rPr>
          <w:rFonts w:ascii="Arial" w:hAnsi="Arial" w:cs="Arial"/>
        </w:rPr>
        <w:t>do złożenia oferty cenowej na zadanie pn.:</w:t>
      </w:r>
    </w:p>
    <w:p w:rsidR="003744A0" w:rsidRDefault="003744A0">
      <w:pPr>
        <w:jc w:val="center"/>
        <w:rPr>
          <w:rFonts w:ascii="Arial" w:hAnsi="Arial" w:cs="Arial"/>
          <w:b/>
          <w:color w:val="000000"/>
        </w:rPr>
      </w:pPr>
    </w:p>
    <w:p w:rsidR="00E32671" w:rsidRPr="00CA4653" w:rsidRDefault="00E32671">
      <w:pPr>
        <w:jc w:val="center"/>
        <w:rPr>
          <w:rFonts w:ascii="Arial" w:hAnsi="Arial" w:cs="Arial"/>
          <w:b/>
          <w:color w:val="000000"/>
        </w:rPr>
      </w:pPr>
      <w:r w:rsidRPr="00CA4653">
        <w:rPr>
          <w:rFonts w:ascii="Arial" w:hAnsi="Arial" w:cs="Arial"/>
          <w:b/>
          <w:color w:val="000000"/>
        </w:rPr>
        <w:t>„</w:t>
      </w:r>
      <w:r w:rsidR="00D63847">
        <w:rPr>
          <w:rFonts w:ascii="Arial" w:hAnsi="Arial" w:cs="Arial"/>
          <w:b/>
          <w:color w:val="000000"/>
        </w:rPr>
        <w:t xml:space="preserve">Program </w:t>
      </w:r>
      <w:r w:rsidR="00FF5577">
        <w:rPr>
          <w:rFonts w:ascii="Arial" w:hAnsi="Arial" w:cs="Arial"/>
          <w:b/>
          <w:color w:val="000000"/>
        </w:rPr>
        <w:t xml:space="preserve">polityki zdrowotnej </w:t>
      </w:r>
      <w:r w:rsidR="00F43055">
        <w:rPr>
          <w:rFonts w:ascii="Arial" w:hAnsi="Arial" w:cs="Arial"/>
          <w:b/>
          <w:color w:val="000000"/>
        </w:rPr>
        <w:t>na terenie miasta Otwocka w 2022</w:t>
      </w:r>
      <w:r w:rsidR="00FF5577">
        <w:rPr>
          <w:rFonts w:ascii="Arial" w:hAnsi="Arial" w:cs="Arial"/>
          <w:b/>
          <w:color w:val="000000"/>
        </w:rPr>
        <w:t xml:space="preserve"> roku</w:t>
      </w:r>
      <w:r w:rsidR="00CA4653">
        <w:rPr>
          <w:rFonts w:ascii="Arial" w:hAnsi="Arial" w:cs="Arial"/>
          <w:b/>
          <w:color w:val="000000"/>
        </w:rPr>
        <w:t>’</w:t>
      </w:r>
    </w:p>
    <w:p w:rsidR="007955C8" w:rsidRPr="00CA4653" w:rsidRDefault="007955C8">
      <w:pPr>
        <w:spacing w:line="360" w:lineRule="auto"/>
        <w:jc w:val="center"/>
        <w:rPr>
          <w:rFonts w:ascii="Arial" w:hAnsi="Arial" w:cs="Arial"/>
        </w:rPr>
      </w:pP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4653"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E32671" w:rsidRPr="00CA4653" w:rsidRDefault="00E32671" w:rsidP="003744A0">
      <w:pPr>
        <w:spacing w:line="360" w:lineRule="auto"/>
        <w:ind w:left="36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netto: …..….….…</w:t>
      </w:r>
      <w:r w:rsidR="00781A8A">
        <w:rPr>
          <w:rFonts w:ascii="Arial" w:hAnsi="Arial" w:cs="Arial"/>
        </w:rPr>
        <w:t>..</w:t>
      </w:r>
      <w:r w:rsidRPr="00CA4653">
        <w:rPr>
          <w:rFonts w:ascii="Arial" w:hAnsi="Arial" w:cs="Arial"/>
        </w:rPr>
        <w:t>zł (słownie……………….……………………….…………...…)</w:t>
      </w:r>
      <w:r w:rsidRPr="00CA4653">
        <w:rPr>
          <w:rFonts w:ascii="Arial" w:hAnsi="Arial" w:cs="Arial"/>
        </w:rPr>
        <w:br/>
        <w:t>podatek VAT…</w:t>
      </w:r>
      <w:r w:rsidR="00781A8A">
        <w:rPr>
          <w:rFonts w:ascii="Arial" w:hAnsi="Arial" w:cs="Arial"/>
        </w:rPr>
        <w:t>….</w:t>
      </w:r>
      <w:r w:rsidRPr="00CA4653">
        <w:rPr>
          <w:rFonts w:ascii="Arial" w:hAnsi="Arial" w:cs="Arial"/>
        </w:rPr>
        <w:t xml:space="preserve">% </w:t>
      </w:r>
      <w:proofErr w:type="spellStart"/>
      <w:r w:rsidRPr="00CA4653">
        <w:rPr>
          <w:rFonts w:ascii="Arial" w:hAnsi="Arial" w:cs="Arial"/>
        </w:rPr>
        <w:t>tj</w:t>
      </w:r>
      <w:proofErr w:type="spellEnd"/>
      <w:r w:rsidRPr="00CA4653">
        <w:rPr>
          <w:rFonts w:ascii="Arial" w:hAnsi="Arial" w:cs="Arial"/>
        </w:rPr>
        <w:t>: ….……</w:t>
      </w:r>
      <w:r w:rsidR="00781A8A">
        <w:rPr>
          <w:rFonts w:ascii="Arial" w:hAnsi="Arial" w:cs="Arial"/>
        </w:rPr>
        <w:t>……</w:t>
      </w:r>
      <w:r w:rsidRPr="00CA4653">
        <w:rPr>
          <w:rFonts w:ascii="Arial" w:hAnsi="Arial" w:cs="Arial"/>
        </w:rPr>
        <w:t>zł. (słownie:………………………………........……)</w:t>
      </w:r>
      <w:r w:rsidRPr="00CA4653">
        <w:rPr>
          <w:rFonts w:ascii="Arial" w:hAnsi="Arial" w:cs="Arial"/>
        </w:rPr>
        <w:br/>
      </w:r>
      <w:r w:rsidRPr="00CA4653">
        <w:rPr>
          <w:rFonts w:ascii="Arial" w:hAnsi="Arial" w:cs="Arial"/>
          <w:b/>
          <w:bCs/>
        </w:rPr>
        <w:t>brutto</w:t>
      </w:r>
      <w:r w:rsidRPr="00CA4653">
        <w:rPr>
          <w:rFonts w:ascii="Arial" w:hAnsi="Arial" w:cs="Arial"/>
        </w:rPr>
        <w:t>: ………</w:t>
      </w:r>
      <w:r w:rsidR="00781A8A">
        <w:rPr>
          <w:rFonts w:ascii="Arial" w:hAnsi="Arial" w:cs="Arial"/>
        </w:rPr>
        <w:t>………</w:t>
      </w:r>
      <w:r w:rsidRPr="00CA4653">
        <w:rPr>
          <w:rFonts w:ascii="Arial" w:hAnsi="Arial" w:cs="Arial"/>
        </w:rPr>
        <w:t>zł.(słownie:………………………………………………………..)</w:t>
      </w: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ind w:right="-569"/>
        <w:rPr>
          <w:rFonts w:ascii="Arial" w:hAnsi="Arial" w:cs="Arial"/>
          <w:b/>
          <w:bCs/>
        </w:rPr>
      </w:pPr>
      <w:r w:rsidRPr="00CA4653">
        <w:rPr>
          <w:rFonts w:ascii="Arial" w:hAnsi="Arial" w:cs="Arial"/>
        </w:rPr>
        <w:t xml:space="preserve">Termin realizacji umowy: </w:t>
      </w:r>
      <w:r w:rsidRPr="00CA4653">
        <w:rPr>
          <w:rFonts w:ascii="Arial" w:hAnsi="Arial" w:cs="Arial"/>
          <w:b/>
          <w:bCs/>
        </w:rPr>
        <w:t>do</w:t>
      </w:r>
      <w:r w:rsidR="00F43055">
        <w:rPr>
          <w:rFonts w:ascii="Arial" w:hAnsi="Arial" w:cs="Arial"/>
          <w:b/>
          <w:bCs/>
        </w:rPr>
        <w:t xml:space="preserve"> grudnia 2022</w:t>
      </w:r>
      <w:r w:rsidR="00781A8A">
        <w:rPr>
          <w:rFonts w:ascii="Arial" w:hAnsi="Arial" w:cs="Arial"/>
          <w:b/>
          <w:bCs/>
        </w:rPr>
        <w:t xml:space="preserve"> r.</w:t>
      </w: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4653">
        <w:rPr>
          <w:rFonts w:ascii="Arial" w:hAnsi="Arial" w:cs="Arial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E32671" w:rsidRPr="00CA4653" w:rsidRDefault="00E32671" w:rsidP="005C2BA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A4653">
        <w:rPr>
          <w:rFonts w:ascii="Arial" w:hAnsi="Arial" w:cs="Arial"/>
        </w:rPr>
        <w:t>Załącznikami do oferty cenowej są:</w:t>
      </w:r>
    </w:p>
    <w:p w:rsidR="00E32671" w:rsidRPr="00CA4653" w:rsidRDefault="00E32671" w:rsidP="005C2BAA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E32671" w:rsidRPr="00CA4653" w:rsidRDefault="00E32671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7955C8" w:rsidRPr="00CA4653" w:rsidRDefault="007955C8" w:rsidP="007955C8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955C8" w:rsidRPr="00CA4653">
        <w:trPr>
          <w:jc w:val="center"/>
        </w:trPr>
        <w:tc>
          <w:tcPr>
            <w:tcW w:w="4930" w:type="dxa"/>
          </w:tcPr>
          <w:p w:rsidR="007955C8" w:rsidRPr="00CA4653" w:rsidRDefault="007955C8" w:rsidP="00C36105">
            <w:pPr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</w:tcPr>
          <w:p w:rsidR="007955C8" w:rsidRPr="00CA4653" w:rsidRDefault="007955C8" w:rsidP="00410618">
            <w:pPr>
              <w:jc w:val="right"/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7955C8" w:rsidRPr="00CA4653" w:rsidRDefault="007955C8" w:rsidP="00410618">
            <w:pPr>
              <w:jc w:val="right"/>
              <w:rPr>
                <w:rFonts w:ascii="Arial" w:hAnsi="Arial" w:cs="Arial"/>
                <w:color w:val="000000"/>
              </w:rPr>
            </w:pPr>
            <w:r w:rsidRPr="00CA4653"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E32671" w:rsidRPr="00CA4653" w:rsidRDefault="00E32671">
      <w:pPr>
        <w:rPr>
          <w:rFonts w:ascii="Arial" w:hAnsi="Arial" w:cs="Arial"/>
        </w:rPr>
      </w:pPr>
    </w:p>
    <w:sectPr w:rsidR="00E32671" w:rsidRPr="00CA4653" w:rsidSect="0005157F">
      <w:footerReference w:type="even" r:id="rId8"/>
      <w:footerReference w:type="default" r:id="rId9"/>
      <w:footerReference w:type="first" r:id="rId10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0C" w:rsidRDefault="007B280C">
      <w:r>
        <w:separator/>
      </w:r>
    </w:p>
  </w:endnote>
  <w:endnote w:type="continuationSeparator" w:id="0">
    <w:p w:rsidR="007B280C" w:rsidRDefault="007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77" w:rsidRDefault="00AC7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30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077" w:rsidRDefault="004C30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77" w:rsidRDefault="00AC70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30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47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C3077" w:rsidRDefault="004C307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1126"/>
      <w:docPartObj>
        <w:docPartGallery w:val="Page Numbers (Bottom of Page)"/>
        <w:docPartUnique/>
      </w:docPartObj>
    </w:sdtPr>
    <w:sdtEndPr/>
    <w:sdtContent>
      <w:p w:rsidR="004C3077" w:rsidRDefault="00894F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4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077" w:rsidRDefault="004C3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0C" w:rsidRDefault="007B280C">
      <w:r>
        <w:separator/>
      </w:r>
    </w:p>
  </w:footnote>
  <w:footnote w:type="continuationSeparator" w:id="0">
    <w:p w:rsidR="007B280C" w:rsidRDefault="007B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871"/>
    <w:multiLevelType w:val="hybridMultilevel"/>
    <w:tmpl w:val="F1140E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A053F"/>
    <w:multiLevelType w:val="hybridMultilevel"/>
    <w:tmpl w:val="DC00AB0A"/>
    <w:lvl w:ilvl="0" w:tplc="18943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221"/>
    <w:multiLevelType w:val="hybridMultilevel"/>
    <w:tmpl w:val="8668CEA6"/>
    <w:lvl w:ilvl="0" w:tplc="6A8A9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466D3"/>
    <w:multiLevelType w:val="hybridMultilevel"/>
    <w:tmpl w:val="AB5A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D53E4"/>
    <w:multiLevelType w:val="hybridMultilevel"/>
    <w:tmpl w:val="7166BD6E"/>
    <w:lvl w:ilvl="0" w:tplc="30C693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3A7"/>
    <w:multiLevelType w:val="hybridMultilevel"/>
    <w:tmpl w:val="EC8C6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7C"/>
    <w:multiLevelType w:val="hybridMultilevel"/>
    <w:tmpl w:val="84BCAC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681ECE"/>
    <w:multiLevelType w:val="hybridMultilevel"/>
    <w:tmpl w:val="522E0F76"/>
    <w:lvl w:ilvl="0" w:tplc="FCF04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26567"/>
    <w:multiLevelType w:val="hybridMultilevel"/>
    <w:tmpl w:val="D720A024"/>
    <w:lvl w:ilvl="0" w:tplc="99143A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B74890"/>
    <w:multiLevelType w:val="hybridMultilevel"/>
    <w:tmpl w:val="1D940D2A"/>
    <w:lvl w:ilvl="0" w:tplc="870E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54C"/>
    <w:multiLevelType w:val="hybridMultilevel"/>
    <w:tmpl w:val="F91C4478"/>
    <w:lvl w:ilvl="0" w:tplc="8BFE0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014E"/>
    <w:multiLevelType w:val="hybridMultilevel"/>
    <w:tmpl w:val="B39A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A9269E0"/>
    <w:multiLevelType w:val="hybridMultilevel"/>
    <w:tmpl w:val="A82AE8B4"/>
    <w:lvl w:ilvl="0" w:tplc="0A3CE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E423D6"/>
    <w:multiLevelType w:val="hybridMultilevel"/>
    <w:tmpl w:val="C3FE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0056"/>
    <w:multiLevelType w:val="hybridMultilevel"/>
    <w:tmpl w:val="7920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EA05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trike w:val="0"/>
        <w:dstrike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6DD7"/>
    <w:multiLevelType w:val="hybridMultilevel"/>
    <w:tmpl w:val="2A266BEC"/>
    <w:lvl w:ilvl="0" w:tplc="A4FA7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A93655"/>
    <w:multiLevelType w:val="hybridMultilevel"/>
    <w:tmpl w:val="75C8F66A"/>
    <w:lvl w:ilvl="0" w:tplc="F4ECA0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3F85086"/>
    <w:multiLevelType w:val="hybridMultilevel"/>
    <w:tmpl w:val="F97C9E86"/>
    <w:lvl w:ilvl="0" w:tplc="361ACF8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784000C4"/>
    <w:multiLevelType w:val="hybridMultilevel"/>
    <w:tmpl w:val="3CF2A09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7EE018D9"/>
    <w:multiLevelType w:val="hybridMultilevel"/>
    <w:tmpl w:val="4AD8AB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20"/>
  </w:num>
  <w:num w:numId="7">
    <w:abstractNumId w:val="23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22"/>
  </w:num>
  <w:num w:numId="19">
    <w:abstractNumId w:val="12"/>
  </w:num>
  <w:num w:numId="20">
    <w:abstractNumId w:val="3"/>
  </w:num>
  <w:num w:numId="21">
    <w:abstractNumId w:val="16"/>
  </w:num>
  <w:num w:numId="22">
    <w:abstractNumId w:val="10"/>
  </w:num>
  <w:num w:numId="23">
    <w:abstractNumId w:val="21"/>
  </w:num>
  <w:num w:numId="24">
    <w:abstractNumId w:val="8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1"/>
    <w:rsid w:val="00002846"/>
    <w:rsid w:val="0002218D"/>
    <w:rsid w:val="0004052C"/>
    <w:rsid w:val="000430F6"/>
    <w:rsid w:val="00046663"/>
    <w:rsid w:val="00046CD0"/>
    <w:rsid w:val="0005157F"/>
    <w:rsid w:val="00084786"/>
    <w:rsid w:val="000A61FA"/>
    <w:rsid w:val="000B3C60"/>
    <w:rsid w:val="000B5DEF"/>
    <w:rsid w:val="000D300A"/>
    <w:rsid w:val="00104F81"/>
    <w:rsid w:val="00105ED5"/>
    <w:rsid w:val="00116430"/>
    <w:rsid w:val="00130CBE"/>
    <w:rsid w:val="00153621"/>
    <w:rsid w:val="00164F10"/>
    <w:rsid w:val="001652DC"/>
    <w:rsid w:val="0016650D"/>
    <w:rsid w:val="001C6BA3"/>
    <w:rsid w:val="001F7684"/>
    <w:rsid w:val="00204D2A"/>
    <w:rsid w:val="002174C6"/>
    <w:rsid w:val="002176A7"/>
    <w:rsid w:val="00266CF5"/>
    <w:rsid w:val="00284B05"/>
    <w:rsid w:val="002B6DC3"/>
    <w:rsid w:val="002C3562"/>
    <w:rsid w:val="002C7E27"/>
    <w:rsid w:val="002C7FD3"/>
    <w:rsid w:val="002E1182"/>
    <w:rsid w:val="002F0CAE"/>
    <w:rsid w:val="002F5600"/>
    <w:rsid w:val="002F60E0"/>
    <w:rsid w:val="003231B2"/>
    <w:rsid w:val="00334D0B"/>
    <w:rsid w:val="00335CC1"/>
    <w:rsid w:val="0034520B"/>
    <w:rsid w:val="00355091"/>
    <w:rsid w:val="003744A0"/>
    <w:rsid w:val="00382056"/>
    <w:rsid w:val="0038231D"/>
    <w:rsid w:val="00383276"/>
    <w:rsid w:val="003971B0"/>
    <w:rsid w:val="00397887"/>
    <w:rsid w:val="003A3374"/>
    <w:rsid w:val="003B432C"/>
    <w:rsid w:val="003D25B8"/>
    <w:rsid w:val="003F6B55"/>
    <w:rsid w:val="00410618"/>
    <w:rsid w:val="00452421"/>
    <w:rsid w:val="004536A4"/>
    <w:rsid w:val="0046229B"/>
    <w:rsid w:val="004730CF"/>
    <w:rsid w:val="00482CBC"/>
    <w:rsid w:val="004A5319"/>
    <w:rsid w:val="004C3077"/>
    <w:rsid w:val="004D4A53"/>
    <w:rsid w:val="00500499"/>
    <w:rsid w:val="00500FD2"/>
    <w:rsid w:val="00516705"/>
    <w:rsid w:val="0052572E"/>
    <w:rsid w:val="00526CF2"/>
    <w:rsid w:val="00532F6B"/>
    <w:rsid w:val="0054174A"/>
    <w:rsid w:val="00545974"/>
    <w:rsid w:val="00546102"/>
    <w:rsid w:val="005463BB"/>
    <w:rsid w:val="00597C50"/>
    <w:rsid w:val="005B0BA7"/>
    <w:rsid w:val="005B12B8"/>
    <w:rsid w:val="005C2BAA"/>
    <w:rsid w:val="005D5E35"/>
    <w:rsid w:val="005E5902"/>
    <w:rsid w:val="005E7F3E"/>
    <w:rsid w:val="005F435C"/>
    <w:rsid w:val="00606E2A"/>
    <w:rsid w:val="00612179"/>
    <w:rsid w:val="00622998"/>
    <w:rsid w:val="006249E2"/>
    <w:rsid w:val="00631208"/>
    <w:rsid w:val="0064632D"/>
    <w:rsid w:val="00657341"/>
    <w:rsid w:val="006723A9"/>
    <w:rsid w:val="00680C55"/>
    <w:rsid w:val="00684447"/>
    <w:rsid w:val="006A20B2"/>
    <w:rsid w:val="006B70B7"/>
    <w:rsid w:val="006C3A4C"/>
    <w:rsid w:val="006C6019"/>
    <w:rsid w:val="00704B12"/>
    <w:rsid w:val="00752326"/>
    <w:rsid w:val="00781A8A"/>
    <w:rsid w:val="007918BA"/>
    <w:rsid w:val="00793209"/>
    <w:rsid w:val="007955C8"/>
    <w:rsid w:val="007A0356"/>
    <w:rsid w:val="007A240E"/>
    <w:rsid w:val="007A37C3"/>
    <w:rsid w:val="007B280C"/>
    <w:rsid w:val="007D1229"/>
    <w:rsid w:val="007D51BA"/>
    <w:rsid w:val="007E733A"/>
    <w:rsid w:val="007E7902"/>
    <w:rsid w:val="007F23EB"/>
    <w:rsid w:val="00804C9D"/>
    <w:rsid w:val="00805FD6"/>
    <w:rsid w:val="00816EEE"/>
    <w:rsid w:val="0082277D"/>
    <w:rsid w:val="008338CA"/>
    <w:rsid w:val="00846E7A"/>
    <w:rsid w:val="00856DCD"/>
    <w:rsid w:val="008619D9"/>
    <w:rsid w:val="00864D94"/>
    <w:rsid w:val="008679AF"/>
    <w:rsid w:val="0087379C"/>
    <w:rsid w:val="00873A16"/>
    <w:rsid w:val="00894F48"/>
    <w:rsid w:val="00895F42"/>
    <w:rsid w:val="008A4557"/>
    <w:rsid w:val="008B60D2"/>
    <w:rsid w:val="008D5B09"/>
    <w:rsid w:val="009037C9"/>
    <w:rsid w:val="00931C2E"/>
    <w:rsid w:val="009340A7"/>
    <w:rsid w:val="00946187"/>
    <w:rsid w:val="009549CB"/>
    <w:rsid w:val="009645FF"/>
    <w:rsid w:val="009B4BE7"/>
    <w:rsid w:val="009E001C"/>
    <w:rsid w:val="009E4911"/>
    <w:rsid w:val="009E5EBD"/>
    <w:rsid w:val="009F3AD4"/>
    <w:rsid w:val="009F6344"/>
    <w:rsid w:val="00A522D2"/>
    <w:rsid w:val="00A53871"/>
    <w:rsid w:val="00A57FFB"/>
    <w:rsid w:val="00A65244"/>
    <w:rsid w:val="00A65751"/>
    <w:rsid w:val="00A67B91"/>
    <w:rsid w:val="00A73025"/>
    <w:rsid w:val="00AC7001"/>
    <w:rsid w:val="00AD7194"/>
    <w:rsid w:val="00AE140A"/>
    <w:rsid w:val="00AE1E32"/>
    <w:rsid w:val="00AE6281"/>
    <w:rsid w:val="00B26376"/>
    <w:rsid w:val="00B41208"/>
    <w:rsid w:val="00B46994"/>
    <w:rsid w:val="00B57D71"/>
    <w:rsid w:val="00B86182"/>
    <w:rsid w:val="00BB3FD2"/>
    <w:rsid w:val="00BB50FE"/>
    <w:rsid w:val="00BC0BF5"/>
    <w:rsid w:val="00BC4F60"/>
    <w:rsid w:val="00BD26E2"/>
    <w:rsid w:val="00BD6662"/>
    <w:rsid w:val="00BE41D9"/>
    <w:rsid w:val="00BF1B90"/>
    <w:rsid w:val="00C26142"/>
    <w:rsid w:val="00C36105"/>
    <w:rsid w:val="00C57721"/>
    <w:rsid w:val="00C71146"/>
    <w:rsid w:val="00C73617"/>
    <w:rsid w:val="00C7698D"/>
    <w:rsid w:val="00C87DAF"/>
    <w:rsid w:val="00C9266D"/>
    <w:rsid w:val="00CA4653"/>
    <w:rsid w:val="00CC63F2"/>
    <w:rsid w:val="00CC76DE"/>
    <w:rsid w:val="00CC7E71"/>
    <w:rsid w:val="00CD3BB5"/>
    <w:rsid w:val="00CD5E6E"/>
    <w:rsid w:val="00CF17EA"/>
    <w:rsid w:val="00D00404"/>
    <w:rsid w:val="00D201C7"/>
    <w:rsid w:val="00D24EF1"/>
    <w:rsid w:val="00D2737B"/>
    <w:rsid w:val="00D34B4F"/>
    <w:rsid w:val="00D36B76"/>
    <w:rsid w:val="00D424FD"/>
    <w:rsid w:val="00D63847"/>
    <w:rsid w:val="00D65690"/>
    <w:rsid w:val="00D863BE"/>
    <w:rsid w:val="00D92B22"/>
    <w:rsid w:val="00D96CA2"/>
    <w:rsid w:val="00DA0B31"/>
    <w:rsid w:val="00DC7B5E"/>
    <w:rsid w:val="00DE0086"/>
    <w:rsid w:val="00DE6794"/>
    <w:rsid w:val="00DF7256"/>
    <w:rsid w:val="00E1231B"/>
    <w:rsid w:val="00E12E3C"/>
    <w:rsid w:val="00E21787"/>
    <w:rsid w:val="00E32671"/>
    <w:rsid w:val="00E32B51"/>
    <w:rsid w:val="00E35C05"/>
    <w:rsid w:val="00E454E7"/>
    <w:rsid w:val="00E7585F"/>
    <w:rsid w:val="00E77A81"/>
    <w:rsid w:val="00E846CA"/>
    <w:rsid w:val="00E85D11"/>
    <w:rsid w:val="00E95B35"/>
    <w:rsid w:val="00EA5908"/>
    <w:rsid w:val="00EB1B13"/>
    <w:rsid w:val="00EC5518"/>
    <w:rsid w:val="00ED35B0"/>
    <w:rsid w:val="00EE6550"/>
    <w:rsid w:val="00F040A2"/>
    <w:rsid w:val="00F0513B"/>
    <w:rsid w:val="00F40752"/>
    <w:rsid w:val="00F43055"/>
    <w:rsid w:val="00F445D6"/>
    <w:rsid w:val="00F719C0"/>
    <w:rsid w:val="00F82400"/>
    <w:rsid w:val="00FC5721"/>
    <w:rsid w:val="00FD1BDE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08E22-5AC9-45A5-9F69-24EC9B93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7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05157F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05157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5157F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05157F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05157F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05157F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05157F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05157F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05157F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5157F"/>
    <w:rPr>
      <w:sz w:val="28"/>
    </w:rPr>
  </w:style>
  <w:style w:type="paragraph" w:styleId="Legenda">
    <w:name w:val="caption"/>
    <w:basedOn w:val="Normalny"/>
    <w:next w:val="Normalny"/>
    <w:qFormat/>
    <w:rsid w:val="0005157F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05157F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05157F"/>
    <w:pPr>
      <w:ind w:left="426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05157F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05157F"/>
  </w:style>
  <w:style w:type="paragraph" w:styleId="Tekstpodstawowy2">
    <w:name w:val="Body Text 2"/>
    <w:basedOn w:val="Normalny"/>
    <w:semiHidden/>
    <w:rsid w:val="0005157F"/>
    <w:pPr>
      <w:jc w:val="center"/>
    </w:pPr>
    <w:rPr>
      <w:sz w:val="28"/>
    </w:rPr>
  </w:style>
  <w:style w:type="character" w:styleId="Hipercze">
    <w:name w:val="Hyperlink"/>
    <w:basedOn w:val="Domylnaczcionkaakapitu"/>
    <w:semiHidden/>
    <w:rsid w:val="0005157F"/>
    <w:rPr>
      <w:color w:val="0000FF"/>
      <w:u w:val="single"/>
    </w:rPr>
  </w:style>
  <w:style w:type="paragraph" w:styleId="Tekstpodstawowy3">
    <w:name w:val="Body Text 3"/>
    <w:basedOn w:val="Normalny"/>
    <w:semiHidden/>
    <w:rsid w:val="0005157F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05157F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05157F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05157F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Akapitzlist">
    <w:name w:val="List Paragraph"/>
    <w:basedOn w:val="Normalny"/>
    <w:uiPriority w:val="34"/>
    <w:qFormat/>
    <w:rsid w:val="00BE41D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32B51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2561-251B-4C16-8882-7D60335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6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Tomasz Cymerman</cp:lastModifiedBy>
  <cp:revision>4</cp:revision>
  <cp:lastPrinted>2018-01-05T12:52:00Z</cp:lastPrinted>
  <dcterms:created xsi:type="dcterms:W3CDTF">2022-10-03T06:37:00Z</dcterms:created>
  <dcterms:modified xsi:type="dcterms:W3CDTF">2022-10-03T06:40:00Z</dcterms:modified>
</cp:coreProperties>
</file>