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9992" w14:textId="77777777" w:rsidR="00EA4EF3" w:rsidRPr="00496EC9" w:rsidRDefault="00EA4EF3" w:rsidP="006031B6">
      <w:pPr>
        <w:rPr>
          <w:rFonts w:ascii="Arial" w:hAnsi="Arial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055F4" w:rsidRPr="00496EC9" w14:paraId="61DB9AFE" w14:textId="77777777" w:rsidTr="00A46D23">
        <w:trPr>
          <w:trHeight w:val="2471"/>
        </w:trPr>
        <w:tc>
          <w:tcPr>
            <w:tcW w:w="9356" w:type="dxa"/>
          </w:tcPr>
          <w:p w14:paraId="0A0A2F5D" w14:textId="77777777" w:rsidR="006031B6" w:rsidRPr="00496EC9" w:rsidRDefault="004342A0" w:rsidP="001055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670F43" wp14:editId="76C17C5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149225</wp:posOffset>
                      </wp:positionV>
                      <wp:extent cx="3916045" cy="1357630"/>
                      <wp:effectExtent l="6985" t="13970" r="1079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35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68DDB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OŚWIATA MIEJSKA W OTWOCKU</w:t>
                                  </w:r>
                                </w:p>
                                <w:p w14:paraId="0FECE740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ul. Johna Lennona 4, 05 – 400 Otwock</w:t>
                                  </w:r>
                                </w:p>
                                <w:p w14:paraId="0E7029D1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00E6CF" w14:textId="77777777" w:rsidR="00521315" w:rsidRPr="008F394A" w:rsidRDefault="00521315" w:rsidP="00F51A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OGŁASZA NABÓR </w:t>
                                  </w:r>
                                </w:p>
                                <w:p w14:paraId="3DA3494C" w14:textId="77777777" w:rsidR="00521315" w:rsidRPr="008F394A" w:rsidRDefault="00521315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F394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NA WOLNE STANOWISKO PRACY</w:t>
                                  </w:r>
                                </w:p>
                                <w:p w14:paraId="3C3FC7FF" w14:textId="77777777" w:rsidR="00521315" w:rsidRPr="008F394A" w:rsidRDefault="00521315" w:rsidP="00F51AB7">
                                  <w:pPr>
                                    <w:pBdr>
                                      <w:bottom w:val="single" w:sz="12" w:space="7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E84BAA" w14:textId="77777777" w:rsidR="00521315" w:rsidRPr="008F394A" w:rsidRDefault="00521315" w:rsidP="00CE24C2">
                                  <w:pPr>
                                    <w:pBdr>
                                      <w:bottom w:val="single" w:sz="12" w:space="7" w:color="auto"/>
                                    </w:pBd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specjalista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ds. finansowo - księgowych</w:t>
                                  </w:r>
                                </w:p>
                                <w:p w14:paraId="6BABA447" w14:textId="77777777" w:rsidR="00521315" w:rsidRPr="00313F51" w:rsidRDefault="00521315" w:rsidP="00313F5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8F394A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ymiar czasu pracy – pełny etat</w:t>
                                  </w:r>
                                  <w:r w:rsidRPr="00313F51">
                                    <w:rPr>
                                      <w:rFonts w:eastAsia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2CA2ACF" w14:textId="77777777" w:rsidR="00521315" w:rsidRPr="008F394A" w:rsidRDefault="00521315" w:rsidP="002853BB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3pt;margin-top:11.75pt;width:308.3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" strokecolor="white [3212]">
                      <v:textbox>
                        <w:txbxContent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OŚWIATA MIEJSKA W OTWOCKU</w:t>
                            </w: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ul. Johna Lennona 4, 05 – 400 Otwock</w:t>
                            </w: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21315" w:rsidRPr="008F394A" w:rsidRDefault="00521315" w:rsidP="00F51A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OGŁASZA NABÓR </w:t>
                            </w:r>
                          </w:p>
                          <w:p w:rsidR="00521315" w:rsidRPr="008F394A" w:rsidRDefault="00521315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F394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NA WOLNE STANOWISKO PRACY</w:t>
                            </w:r>
                          </w:p>
                          <w:p w:rsidR="00521315" w:rsidRPr="008F394A" w:rsidRDefault="00521315" w:rsidP="00F51AB7">
                            <w:pPr>
                              <w:pBdr>
                                <w:bottom w:val="single" w:sz="12" w:space="7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521315" w:rsidRPr="008F394A" w:rsidRDefault="00521315" w:rsidP="00CE24C2">
                            <w:pPr>
                              <w:pBdr>
                                <w:bottom w:val="single" w:sz="12" w:space="7" w:color="auto"/>
                              </w:pBd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specjalista</w:t>
                            </w: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ds. finansowo - księgowych</w:t>
                            </w:r>
                          </w:p>
                          <w:p w:rsidR="00521315" w:rsidRPr="00313F51" w:rsidRDefault="00521315" w:rsidP="00313F5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8F394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ymiar czasu pracy – pełny etat</w:t>
                            </w:r>
                            <w:r w:rsidRPr="00313F51">
                              <w:rPr>
                                <w:rFonts w:eastAsia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1315" w:rsidRPr="008F394A" w:rsidRDefault="00521315" w:rsidP="002853B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7B48A" w14:textId="77777777" w:rsidR="001055F4" w:rsidRPr="00496EC9" w:rsidRDefault="00166350" w:rsidP="001055F4">
            <w:pPr>
              <w:pStyle w:val="Akapitzlist"/>
              <w:tabs>
                <w:tab w:val="left" w:pos="3675"/>
              </w:tabs>
              <w:ind w:left="0"/>
              <w:rPr>
                <w:rFonts w:ascii="Arial" w:hAnsi="Arial" w:cs="Arial"/>
              </w:rPr>
            </w:pPr>
            <w:r w:rsidRPr="00496EC9">
              <w:rPr>
                <w:rFonts w:ascii="Arial" w:hAnsi="Arial" w:cs="Arial"/>
                <w:sz w:val="20"/>
                <w:szCs w:val="20"/>
              </w:rPr>
              <w:object w:dxaOrig="2175" w:dyaOrig="2175" w14:anchorId="77CC1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7pt" o:ole="">
                  <v:imagedata r:id="rId8" o:title=""/>
                </v:shape>
                <o:OLEObject Type="Embed" ProgID="CorelDRAW.Graphic.9" ShapeID="_x0000_i1025" DrawAspect="Content" ObjectID="_1736743734" r:id="rId9"/>
              </w:object>
            </w:r>
            <w:r w:rsidR="001055F4" w:rsidRPr="00496EC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65DCFC" w14:textId="77777777" w:rsidR="008D3A68" w:rsidRPr="00496EC9" w:rsidRDefault="008D3A68" w:rsidP="001055F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1055F4" w:rsidRPr="002853BB" w14:paraId="43955952" w14:textId="77777777" w:rsidTr="003E464F">
        <w:tc>
          <w:tcPr>
            <w:tcW w:w="9356" w:type="dxa"/>
          </w:tcPr>
          <w:p w14:paraId="40D5EE3F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B6E8" w14:textId="77777777" w:rsidR="001055F4" w:rsidRPr="008F394A" w:rsidRDefault="001055F4" w:rsidP="009D13A7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niezbędne</w:t>
            </w:r>
            <w:r w:rsidR="00CF2DF6" w:rsidRPr="008F394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2A72E22F" w14:textId="77777777" w:rsidR="001055F4" w:rsidRPr="008F394A" w:rsidRDefault="005D1941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FD0263" w:rsidRPr="008F394A">
              <w:rPr>
                <w:rFonts w:ascii="Arial Narrow" w:hAnsi="Arial Narrow" w:cs="Arial"/>
                <w:sz w:val="20"/>
                <w:szCs w:val="20"/>
              </w:rPr>
              <w:t>bywatelstwo</w:t>
            </w:r>
            <w:r w:rsidR="002E4BE8" w:rsidRPr="008F394A">
              <w:rPr>
                <w:rFonts w:ascii="Arial Narrow" w:hAnsi="Arial Narrow" w:cs="Arial"/>
                <w:sz w:val="20"/>
                <w:szCs w:val="20"/>
              </w:rPr>
              <w:t xml:space="preserve"> polskie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145C013D" w14:textId="77777777" w:rsidR="001055F4" w:rsidRDefault="008833A6" w:rsidP="00F63904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wykształcenie wyższe</w:t>
            </w:r>
            <w:r w:rsidR="00B02004">
              <w:rPr>
                <w:rFonts w:ascii="Arial Narrow" w:hAnsi="Arial Narrow" w:cs="Arial"/>
                <w:sz w:val="20"/>
                <w:szCs w:val="20"/>
              </w:rPr>
              <w:t xml:space="preserve"> I stopnia (zawodowe)</w:t>
            </w:r>
            <w:r w:rsidR="00100CF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28A844AC" w14:textId="77777777" w:rsidR="00230BDD" w:rsidRPr="008F394A" w:rsidRDefault="00230BDD" w:rsidP="00F63904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o najmniej 4 – letni staż pracy;</w:t>
            </w:r>
          </w:p>
          <w:p w14:paraId="5A5F4736" w14:textId="77777777" w:rsidR="00A370AF" w:rsidRPr="008F394A" w:rsidRDefault="00FE3737" w:rsidP="006B1B60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 najmniej 2 - letnie</w:t>
            </w:r>
            <w:r w:rsidR="00A370AF" w:rsidRPr="008F394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doświadczen</w:t>
            </w:r>
            <w:r w:rsidR="00B02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ie zawodowe w obsłudze</w:t>
            </w:r>
            <w:r w:rsidR="008833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finansowo - księgowej</w:t>
            </w:r>
            <w:r w:rsidR="00060B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143BBC76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pełna zdolność do czynności prawnych oraz korzy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stanie z pełni praw publicznych;</w:t>
            </w:r>
          </w:p>
          <w:p w14:paraId="52B9A62D" w14:textId="77777777" w:rsidR="001055F4" w:rsidRPr="008F394A" w:rsidRDefault="00FD0263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niekaralność sądowa</w:t>
            </w:r>
            <w:r w:rsidR="005D1941" w:rsidRPr="008F394A">
              <w:rPr>
                <w:rFonts w:ascii="Arial Narrow" w:hAnsi="Arial Narrow" w:cs="Arial"/>
                <w:sz w:val="20"/>
                <w:szCs w:val="20"/>
              </w:rPr>
              <w:t xml:space="preserve"> za umyślne przestępstwo ścigane z oskarżenia publicznego lub umyślne przestępstwo skarbowe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28E5BD" w14:textId="77777777" w:rsidR="005D1941" w:rsidRPr="008F394A" w:rsidRDefault="005D1941" w:rsidP="00D469BC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stan zdrowia pozwalający na zatrudnienie na ww. stanowisku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70251E3" w14:textId="77777777" w:rsidR="00D469BC" w:rsidRPr="008F394A" w:rsidRDefault="0080342C" w:rsidP="001C2E9D">
            <w:pPr>
              <w:pStyle w:val="Akapitzlist"/>
              <w:numPr>
                <w:ilvl w:val="0"/>
                <w:numId w:val="3"/>
              </w:numPr>
              <w:ind w:left="601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sz w:val="20"/>
                <w:szCs w:val="20"/>
              </w:rPr>
              <w:t>nieposzl</w:t>
            </w:r>
            <w:r w:rsidR="006E4E11" w:rsidRPr="008F394A">
              <w:rPr>
                <w:rFonts w:ascii="Arial Narrow" w:hAnsi="Arial Narrow" w:cs="Arial"/>
                <w:sz w:val="20"/>
                <w:szCs w:val="20"/>
              </w:rPr>
              <w:t>akowana opinia</w:t>
            </w:r>
            <w:r w:rsidR="003D0D85" w:rsidRPr="008F394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F0C3D37" w14:textId="77777777" w:rsidR="002853BB" w:rsidRPr="002853BB" w:rsidRDefault="002853BB" w:rsidP="002853BB">
            <w:pPr>
              <w:pStyle w:val="Akapitzlist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E9B29E4" w14:textId="77777777" w:rsidTr="003E464F">
        <w:tc>
          <w:tcPr>
            <w:tcW w:w="9356" w:type="dxa"/>
          </w:tcPr>
          <w:p w14:paraId="53907FD2" w14:textId="77777777" w:rsidR="002853BB" w:rsidRDefault="002853BB" w:rsidP="002853BB">
            <w:pPr>
              <w:pStyle w:val="Akapitzlist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47DBE" w14:textId="77777777" w:rsidR="00CF2DF6" w:rsidRPr="008F394A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31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Wymagania dodatkowe:</w:t>
            </w:r>
          </w:p>
          <w:p w14:paraId="1AD8D5CA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preferowane wykształcenie wyższe w kierunku zgodnym z zakresem działalności prowadzonej przez Oświatę Miejską w Otwocku (kierunki ekonomiczne, finanse, rachunkowość);</w:t>
            </w:r>
          </w:p>
          <w:p w14:paraId="0B8E7237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mile widziane doświadczenie w pracy na stanowisku urzędniczym w jednostkach samorządu terytorialnego o których mowa w art. 2 ustawy z dnia 21 listopada 2008 r. o pracownikach samorządowych (t. j. Dz. U. z 2016 r., poz. 902 z późn. zm.) na podobnych stanowiskach bądź pokrewnych przy wykonywaniu podobnych czynności;</w:t>
            </w:r>
          </w:p>
          <w:p w14:paraId="72C0548F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regulacji prawnych z zakresu: ustawy o finansach publicznych, ustawy o rachunkowości budżetowej, ustawy o podatku od towarów i usług, ustawy o dochodach jednostek samorządu terytorialnego, sprawozdawczości budżetowej oraz przepisów wykonawczych wydanych na podstawie w/w ustaw;</w:t>
            </w:r>
          </w:p>
          <w:p w14:paraId="5778F513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znajomość zagadnień budżetowych i specyfiki jednostki budżetowej – Oświaty Miejskiej;</w:t>
            </w:r>
          </w:p>
          <w:p w14:paraId="565EAEF2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biegła znajomość obsługi komputera ze szczególnym uwzględnieniem:</w:t>
            </w:r>
          </w:p>
          <w:p w14:paraId="096A59FA" w14:textId="77777777" w:rsid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pakietu MS Office (Word, Exel),</w:t>
            </w:r>
          </w:p>
          <w:p w14:paraId="500A7A0D" w14:textId="77777777" w:rsidR="00B02004" w:rsidRPr="00B02004" w:rsidRDefault="00B02004" w:rsidP="00B0200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  <w:lang w:val="en-US"/>
              </w:rPr>
              <w:t>programu Księgowość VULCAN OPTIVUM,</w:t>
            </w:r>
          </w:p>
          <w:p w14:paraId="3CF92156" w14:textId="77777777" w:rsidR="00B02004" w:rsidRPr="00B02004" w:rsidRDefault="00B02004" w:rsidP="00B02004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B02004">
              <w:rPr>
                <w:rFonts w:ascii="Arial Narrow" w:hAnsi="Arial Narrow" w:cs="Arial"/>
                <w:sz w:val="20"/>
                <w:szCs w:val="20"/>
              </w:rPr>
              <w:t>sumienność, samodzielność, odpowiedzialność oraz zdolność pracy zespołowej, wysoka kultura osobista, komunikacja.</w:t>
            </w:r>
          </w:p>
          <w:p w14:paraId="3C80A733" w14:textId="77777777" w:rsidR="002853BB" w:rsidRPr="00CA0BEB" w:rsidRDefault="002853BB" w:rsidP="00CA0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5EE6B2B6" w14:textId="77777777" w:rsidTr="003E464F">
        <w:tc>
          <w:tcPr>
            <w:tcW w:w="9356" w:type="dxa"/>
          </w:tcPr>
          <w:p w14:paraId="11A2EBE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152EA" w14:textId="77777777" w:rsidR="003D0D85" w:rsidRPr="008F394A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394A">
              <w:rPr>
                <w:rFonts w:ascii="Arial Narrow" w:hAnsi="Arial Narrow" w:cs="Arial"/>
                <w:b/>
                <w:sz w:val="20"/>
                <w:szCs w:val="20"/>
              </w:rPr>
              <w:t>Zakres wykonywanych zadań na stanowisku:</w:t>
            </w:r>
          </w:p>
          <w:p w14:paraId="0F16ABDC" w14:textId="77777777" w:rsidR="007F33D5" w:rsidRPr="008F394A" w:rsidRDefault="007F33D5" w:rsidP="007F33D5">
            <w:pPr>
              <w:pStyle w:val="Akapitzlist"/>
              <w:ind w:left="31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3CBCA05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sprawdzanie dowodów księgowych dotyczących operacji gospodarczych placówek oświatowych pod względem formalno – rachunkowym i przygotowanie do zatwierdzenia do zapłaty;</w:t>
            </w:r>
          </w:p>
          <w:p w14:paraId="6C121D5F" w14:textId="77777777" w:rsidR="00B02004" w:rsidRPr="005B7D5B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uzgadnianie ewidencji analitycznej i syntetycznej na koniec każdego miesiąca;</w:t>
            </w:r>
          </w:p>
          <w:p w14:paraId="0DFDB396" w14:textId="77777777" w:rsidR="00B02004" w:rsidRPr="00FA4538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przeprowadzanie okresowej kontroli kont (analiza rozrachunków z klientami, publiczno – prawnych, kosztowych);</w:t>
            </w:r>
          </w:p>
          <w:p w14:paraId="58DF2E86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dekretacja i ewidencja księgowa dokumentów dotyczących budżetu i dochodów samorządowych zgodnie z obowiązującymi zasadami, zakładowym planem kont, klasyfikacją budżetową;</w:t>
            </w:r>
          </w:p>
          <w:p w14:paraId="0508AAE4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kontrola dyscypliny budżetowej placówek poprzez comiesięczne uzgadnianie wydatków w zakresie dochodów i wydatków budżetowych;</w:t>
            </w:r>
          </w:p>
          <w:p w14:paraId="3890A8FF" w14:textId="77777777" w:rsidR="00B02004" w:rsidRPr="00C0638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sporządzanie sprawozdań budżetowych, jednostkowych i zbiorczych, dotyczących realizacji planów finansowych placówek oświatowych;</w:t>
            </w:r>
          </w:p>
          <w:p w14:paraId="20B01302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sprawdzenie pod względem formalnym i rachunkowym planów rachunków dochodów gromadzonych na wydzielonych rachunkach;</w:t>
            </w:r>
          </w:p>
          <w:p w14:paraId="1DD5FB6F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inwentaryzacji w jednostkach budżetowych;</w:t>
            </w:r>
          </w:p>
          <w:p w14:paraId="351BA4A5" w14:textId="77777777" w:rsidR="00B02004" w:rsidRPr="008F6D47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udostępnianie placówkom indywidualnych sprawozdań z realizacji budżetów;</w:t>
            </w:r>
          </w:p>
          <w:p w14:paraId="0088272F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obsługa finansowo – księgowa projektów współfinansowanych ze środków europejskich;</w:t>
            </w:r>
          </w:p>
          <w:p w14:paraId="0253F65E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realizacja wypłat i ich ewidencjonowanie;</w:t>
            </w:r>
          </w:p>
          <w:p w14:paraId="6A1F21C7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prowadzenie ewidencji inwentarzowych: środków trwałych, pozostałych środków trwałych w obsługiwanych jednostkach;</w:t>
            </w:r>
          </w:p>
          <w:p w14:paraId="475FCC62" w14:textId="77777777" w:rsidR="00B02004" w:rsidRPr="009C741D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rozliczanie dochodów budżetowych w jednostkach;</w:t>
            </w:r>
          </w:p>
          <w:p w14:paraId="4130AB36" w14:textId="77777777" w:rsidR="00B02004" w:rsidRPr="00521315" w:rsidRDefault="00B02004" w:rsidP="00521315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dyrektorom jednostek obsługiwanych w opracowywaniu planów finansowych i zmian tych planów;</w:t>
            </w:r>
          </w:p>
          <w:p w14:paraId="032507C5" w14:textId="77777777" w:rsidR="00B02004" w:rsidRPr="007C1F3A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pomoc w sporządzaniu projektów planów dochodów i wydatków zgodnie z klasyfikacją budżetową oraz dokonywanie zmian zgodnie z potrzebami Oświaty Miejskiej i placówek obsługiwanych;</w:t>
            </w:r>
          </w:p>
          <w:p w14:paraId="3EA7B92E" w14:textId="77777777" w:rsidR="00B02004" w:rsidRPr="00063079" w:rsidRDefault="00B02004" w:rsidP="00B02004">
            <w:pPr>
              <w:pStyle w:val="Akapitzlist"/>
              <w:numPr>
                <w:ilvl w:val="0"/>
                <w:numId w:val="31"/>
              </w:num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8F394A">
              <w:rPr>
                <w:rFonts w:ascii="Arial Narrow" w:hAnsi="Arial Narrow" w:cs="Arial"/>
                <w:sz w:val="20"/>
                <w:szCs w:val="20"/>
              </w:rPr>
              <w:t>ykonywanie innych zadań wynikających ze statutu, zarządzeń i poleceń Dyrektora Oświaty Miejskiej w Otwocku.</w:t>
            </w:r>
          </w:p>
          <w:p w14:paraId="4377DE6C" w14:textId="77777777" w:rsidR="00B02004" w:rsidRPr="0045669C" w:rsidRDefault="00B02004" w:rsidP="00B02004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5669C">
              <w:rPr>
                <w:rFonts w:ascii="Arial Narrow" w:hAnsi="Arial Narrow" w:cs="Arial"/>
                <w:sz w:val="20"/>
                <w:szCs w:val="20"/>
              </w:rPr>
              <w:lastRenderedPageBreak/>
              <w:t>Szczegółowe zadania wykonywane na danym stanowisku zostaną określone w zakresie obowiązków.</w:t>
            </w:r>
          </w:p>
          <w:p w14:paraId="689CB55D" w14:textId="77777777" w:rsidR="0045669C" w:rsidRPr="002853BB" w:rsidRDefault="0045669C" w:rsidP="00FC3BA1">
            <w:pPr>
              <w:pStyle w:val="Akapitzlist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5F4" w:rsidRPr="002853BB" w14:paraId="245BD15F" w14:textId="77777777" w:rsidTr="003E464F">
        <w:tc>
          <w:tcPr>
            <w:tcW w:w="9356" w:type="dxa"/>
          </w:tcPr>
          <w:p w14:paraId="5362C89B" w14:textId="77777777" w:rsidR="002853BB" w:rsidRDefault="002853BB" w:rsidP="002853BB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6D002" w14:textId="77777777" w:rsidR="00CF2DF6" w:rsidRPr="00D21D59" w:rsidRDefault="00CF2DF6" w:rsidP="002853BB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Informacja o warunkach pracy na danym stanowisku:</w:t>
            </w:r>
          </w:p>
          <w:p w14:paraId="73568D34" w14:textId="77777777" w:rsidR="00CF2DF6" w:rsidRPr="00D21D59" w:rsidRDefault="00CF2DF6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miejsce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Oświata Miejska w Otwocku,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 ul. Johna Lennona 4,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 praca w budynku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należącym 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br/>
              <w:t xml:space="preserve">do REMONDIS OTWOCK Sp. z o. o 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w Otwocku, bezpieczne warunki pracy na stanowisku, w budynku brak windy, budynek oraz ciągi komunikacyjne niedostosowane do poruszania się wózkiem inwalidzkim, konieczność częstego przemieszczania się po budynku i na zewnątrz, pomieszczenie pracy o nieodpowiedniej szerokości dojść i przejść uniemożliwiających poruszanie się wózkiem in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walidzkim.</w:t>
            </w:r>
          </w:p>
          <w:p w14:paraId="5A73F1BC" w14:textId="77777777" w:rsidR="00CF2DF6" w:rsidRPr="00D21D59" w:rsidRDefault="003E464F" w:rsidP="00C55093">
            <w:pPr>
              <w:pStyle w:val="Akapitzlist"/>
              <w:numPr>
                <w:ilvl w:val="0"/>
                <w:numId w:val="8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CF2DF6" w:rsidRPr="00D21D59">
              <w:rPr>
                <w:rFonts w:ascii="Arial Narrow" w:hAnsi="Arial Narrow" w:cs="Arial"/>
                <w:b/>
                <w:sz w:val="20"/>
                <w:szCs w:val="20"/>
              </w:rPr>
              <w:t>tanowisko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F879EC">
              <w:rPr>
                <w:rFonts w:ascii="Arial Narrow" w:hAnsi="Arial Narrow" w:cs="Arial"/>
                <w:sz w:val="20"/>
                <w:szCs w:val="20"/>
              </w:rPr>
              <w:t>specjalista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 xml:space="preserve"> ds. finansowo - księgowych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, praca administracyjno – biurowa, stanowisko pracy z</w:t>
            </w:r>
            <w:r w:rsidR="00D21D59" w:rsidRPr="00D21D59">
              <w:rPr>
                <w:rFonts w:ascii="Arial Narrow" w:hAnsi="Arial Narrow" w:cs="Arial"/>
                <w:sz w:val="20"/>
                <w:szCs w:val="20"/>
              </w:rPr>
              <w:t>wiązane z pracą przy komputerze.</w:t>
            </w:r>
          </w:p>
          <w:p w14:paraId="2D0D9E3A" w14:textId="77777777" w:rsidR="00D469BC" w:rsidRDefault="00CF2DF6" w:rsidP="001C2E9D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z w:val="20"/>
                <w:szCs w:val="20"/>
              </w:rPr>
            </w:pPr>
            <w:r w:rsidRPr="00D21D59">
              <w:rPr>
                <w:rFonts w:ascii="Arial Narrow" w:hAnsi="Arial Narrow" w:cs="Arial"/>
                <w:b/>
                <w:sz w:val="20"/>
                <w:szCs w:val="20"/>
              </w:rPr>
              <w:t>czas pracy</w:t>
            </w:r>
            <w:r w:rsidR="00DF4F6C" w:rsidRPr="00D21D59">
              <w:rPr>
                <w:rFonts w:ascii="Arial Narrow" w:hAnsi="Arial Narrow" w:cs="Arial"/>
                <w:sz w:val="20"/>
                <w:szCs w:val="20"/>
              </w:rPr>
              <w:t>: pełny etat.</w:t>
            </w:r>
          </w:p>
          <w:p w14:paraId="7E7BE43E" w14:textId="056200F0" w:rsidR="00C87883" w:rsidRPr="00454E9B" w:rsidRDefault="00C87883" w:rsidP="00C87883">
            <w:pPr>
              <w:pStyle w:val="Akapitzlist"/>
              <w:numPr>
                <w:ilvl w:val="0"/>
                <w:numId w:val="8"/>
              </w:numPr>
              <w:ind w:left="601" w:hanging="241"/>
              <w:rPr>
                <w:rFonts w:ascii="Arial Narrow" w:hAnsi="Arial Narrow" w:cs="Arial"/>
                <w:strike/>
                <w:color w:val="000000" w:themeColor="text1"/>
                <w:sz w:val="20"/>
                <w:szCs w:val="20"/>
              </w:rPr>
            </w:pP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podstawa nawiązania stosunku pracy: </w:t>
            </w:r>
            <w:r w:rsidRPr="00454E9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umowa o pracę </w:t>
            </w:r>
          </w:p>
          <w:p w14:paraId="71F0222B" w14:textId="77777777" w:rsidR="002853BB" w:rsidRPr="002853BB" w:rsidRDefault="002853BB" w:rsidP="002853BB">
            <w:pPr>
              <w:pStyle w:val="Akapitzlist"/>
              <w:ind w:left="6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336A2E30" w14:textId="77777777" w:rsidTr="003E464F">
        <w:tc>
          <w:tcPr>
            <w:tcW w:w="9356" w:type="dxa"/>
          </w:tcPr>
          <w:p w14:paraId="717BE5D4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CD853" w14:textId="77777777" w:rsidR="007A474D" w:rsidRPr="002A06D1" w:rsidRDefault="00944135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Wskaźnik zatrudnienia osób niepełnosprawnych:</w:t>
            </w:r>
          </w:p>
          <w:p w14:paraId="0873A79F" w14:textId="77777777" w:rsidR="00DF4F6C" w:rsidRPr="00E307F0" w:rsidRDefault="00DF4F6C" w:rsidP="007A474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307F0">
              <w:rPr>
                <w:rFonts w:ascii="Arial Narrow" w:hAnsi="Arial Narrow" w:cs="Arial"/>
                <w:sz w:val="20"/>
                <w:szCs w:val="20"/>
              </w:rPr>
              <w:t>W miesiącu poprzedzającym datę upublicznienia ogłoszenia wskaźnik zatrudnienia osób niepełnosprawnych w Oświacie Miejskiej w Otwocku, w rozumieniu przepisów o rehabilitacji zawodowej i społecznej oraz zatrudnianiu osób niepełnosprawnych</w:t>
            </w:r>
            <w:r w:rsidR="00944135" w:rsidRPr="00E307F0">
              <w:rPr>
                <w:rFonts w:ascii="Arial Narrow" w:hAnsi="Arial Narrow" w:cs="Arial"/>
                <w:sz w:val="20"/>
                <w:szCs w:val="20"/>
              </w:rPr>
              <w:t xml:space="preserve"> wynosi mniej niż 6%.</w:t>
            </w:r>
          </w:p>
          <w:p w14:paraId="57F22C78" w14:textId="77777777" w:rsidR="00D469BC" w:rsidRPr="002A06D1" w:rsidRDefault="00944135" w:rsidP="001C2E9D">
            <w:pPr>
              <w:pStyle w:val="Akapitzlist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sz w:val="20"/>
                <w:szCs w:val="20"/>
              </w:rPr>
              <w:t>W związku z powyższy</w:t>
            </w:r>
            <w:r w:rsidR="00EA4EF3" w:rsidRPr="002A06D1">
              <w:rPr>
                <w:rFonts w:ascii="Arial Narrow" w:hAnsi="Arial Narrow" w:cs="Arial"/>
                <w:sz w:val="20"/>
                <w:szCs w:val="20"/>
              </w:rPr>
              <w:t xml:space="preserve">m pierwszeństwo w zatrudnieniu </w:t>
            </w:r>
            <w:r w:rsidRPr="002A06D1">
              <w:rPr>
                <w:rFonts w:ascii="Arial Narrow" w:hAnsi="Arial Narrow" w:cs="Arial"/>
                <w:sz w:val="20"/>
                <w:szCs w:val="20"/>
              </w:rPr>
              <w:t>na stanowisku urzędniczym przysługuje osobie niepełnosprawnej o ile w wyniku naboru znajdzie się w gronie pięciu najlepszych kandydatów spełniających wymagania niezbędne oraz w największym stopniu spełniających wymagania dodatkowe.</w:t>
            </w:r>
          </w:p>
          <w:p w14:paraId="00A0C9CB" w14:textId="77777777" w:rsidR="00EA4EF3" w:rsidRPr="002853BB" w:rsidRDefault="00EA4EF3" w:rsidP="001C2E9D">
            <w:pPr>
              <w:pStyle w:val="Akapitzlist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F6" w:rsidRPr="002853BB" w14:paraId="633BC22B" w14:textId="77777777" w:rsidTr="003E464F">
        <w:tc>
          <w:tcPr>
            <w:tcW w:w="9356" w:type="dxa"/>
          </w:tcPr>
          <w:p w14:paraId="0B7ABF2F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52195" w14:textId="77777777" w:rsidR="00F711A8" w:rsidRPr="002A06D1" w:rsidRDefault="00F711A8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6D1">
              <w:rPr>
                <w:rFonts w:ascii="Arial Narrow" w:hAnsi="Arial Narrow" w:cs="Arial"/>
                <w:b/>
                <w:sz w:val="20"/>
                <w:szCs w:val="20"/>
              </w:rPr>
              <w:t>Wymagane dokumenty:</w:t>
            </w:r>
          </w:p>
          <w:p w14:paraId="02E65FD5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kwestionariusz osobowy dla osoby ubiegającej się o zatrudnienie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AF732A3" w14:textId="77777777" w:rsidR="00F711A8" w:rsidRPr="00863500" w:rsidRDefault="00F711A8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życiorys – CV z dokładnym opisem pr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zebiegu nauki i pracy zawodowej;</w:t>
            </w:r>
          </w:p>
          <w:p w14:paraId="585E8343" w14:textId="77777777" w:rsidR="00F711A8" w:rsidRPr="00863500" w:rsidRDefault="00B312E7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list motywacyjny;</w:t>
            </w:r>
          </w:p>
          <w:p w14:paraId="3CDE8F56" w14:textId="77777777" w:rsidR="00F711A8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kserokopie świadectw pracy 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poświadczone przez kandydata za zgodność z oryginałem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lub innych dokumentów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potwierdzających staż pracy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np. </w:t>
            </w:r>
            <w:r w:rsidR="003455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zaświadczenie o zatrudnieniu w przypadku kontynuacji zatrudnienia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412DA298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kserokopie dokumentów potwierdzających wymagane wykształcenie</w:t>
            </w:r>
            <w:r w:rsidR="00A90D1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 kwalifikacje zawodowe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poświadczone przez kan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dydata za zgodność z oryginałem;</w:t>
            </w:r>
          </w:p>
          <w:p w14:paraId="0EC37E95" w14:textId="77777777" w:rsidR="00A90D17" w:rsidRPr="00863500" w:rsidRDefault="00F544EA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enie o posiadanym obywatelstwie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7CDBDA0A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 posiadaniu pełnej zdolności do czynności prawnych oraz o korzy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staniu z pełni praw publicznych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1948AF84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oświadczenie o </w:t>
            </w:r>
            <w:r w:rsidR="00491DED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braku skazania prawomocnym wyrokiem sądu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 umyślne przestępstwo ścigane z oskarżenia publicznego lub</w:t>
            </w:r>
            <w:r w:rsidR="00B93170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umyślne przest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ępstwo skarbowe;</w:t>
            </w:r>
          </w:p>
          <w:p w14:paraId="1482146D" w14:textId="77777777" w:rsidR="007B1EC4" w:rsidRPr="00863500" w:rsidRDefault="007B1EC4" w:rsidP="00EA4EF3">
            <w:pPr>
              <w:pStyle w:val="Akapitzlist"/>
              <w:numPr>
                <w:ilvl w:val="0"/>
                <w:numId w:val="9"/>
              </w:numPr>
              <w:ind w:left="601" w:hanging="28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oświadczenie odnośnie pracy w organach samorządu terytorialnego lub kserokopia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zaświadczenia o zdaniu z wynikiem pozytywnym egzaminu kończącego służbę</w:t>
            </w:r>
            <w:r w:rsidR="00EA4EF3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przygotowawczą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5D565949" w14:textId="77777777" w:rsidR="00491DED" w:rsidRPr="00863500" w:rsidRDefault="00491DED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inne dokumenty o posiadanych k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walifikacjach i umiejętnościach;</w:t>
            </w:r>
          </w:p>
          <w:p w14:paraId="54AC2E7E" w14:textId="77777777" w:rsidR="00D469BC" w:rsidRPr="00863500" w:rsidRDefault="007B1EC4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kopia dokumentu potwierdzającego niepełnosprawność w przypadku kandydata, który zamierza skorzystać z uprawnienia, o którym mowa w art. 13a ust.2 ustawy o pracownikach samorządowych</w:t>
            </w:r>
            <w:r w:rsidR="00B312E7"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;</w:t>
            </w:r>
          </w:p>
          <w:p w14:paraId="6C8083F8" w14:textId="77777777" w:rsidR="00B312E7" w:rsidRPr="00863500" w:rsidRDefault="00B312E7" w:rsidP="00EA4EF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podpisana klauzula dot. zgody na przetwarzanie danych osobowych ujawnionych w dokumentach rekrutacyjnych.</w:t>
            </w:r>
          </w:p>
          <w:p w14:paraId="1953A606" w14:textId="77777777" w:rsidR="00EA4EF3" w:rsidRDefault="00EA4EF3" w:rsidP="00EA4EF3">
            <w:pPr>
              <w:pStyle w:val="Akapitzlist"/>
              <w:ind w:left="6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5016E" w14:textId="77777777" w:rsidR="003E2BA1" w:rsidRPr="003E2BA1" w:rsidRDefault="006A2324" w:rsidP="003E2BA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Wzór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kwestionariusza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osobowego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 xml:space="preserve"> oraz oświadczeń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o których mowa w pkt  6,7,8,9,12-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dostępne są do pobrania na s</w:t>
            </w:r>
            <w:r w:rsidR="00647B52">
              <w:rPr>
                <w:rFonts w:ascii="Arial Narrow" w:hAnsi="Arial Narrow" w:cs="Arial"/>
                <w:i/>
                <w:sz w:val="20"/>
                <w:szCs w:val="20"/>
              </w:rPr>
              <w:t xml:space="preserve">tronie BIP Oświaty Miejskiej w </w:t>
            </w:r>
            <w:r w:rsidR="003E2BA1" w:rsidRPr="003E2BA1">
              <w:rPr>
                <w:rFonts w:ascii="Arial Narrow" w:hAnsi="Arial Narrow" w:cs="Arial"/>
                <w:i/>
                <w:sz w:val="20"/>
                <w:szCs w:val="20"/>
              </w:rPr>
              <w:t>Otwocku.</w:t>
            </w:r>
          </w:p>
          <w:p w14:paraId="75E4BD36" w14:textId="77777777" w:rsidR="003E2BA1" w:rsidRPr="006A2324" w:rsidRDefault="003E2BA1" w:rsidP="006A2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3E464F" w:rsidRPr="002853BB" w14:paraId="1BD53B1B" w14:textId="77777777" w:rsidTr="003E464F">
        <w:tc>
          <w:tcPr>
            <w:tcW w:w="9356" w:type="dxa"/>
          </w:tcPr>
          <w:p w14:paraId="0694C7B6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E4DAA" w14:textId="77777777" w:rsidR="006031B6" w:rsidRPr="00C81E45" w:rsidRDefault="006031B6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1E45">
              <w:rPr>
                <w:rFonts w:ascii="Arial Narrow" w:hAnsi="Arial Narrow" w:cs="Arial"/>
                <w:b/>
                <w:sz w:val="20"/>
                <w:szCs w:val="20"/>
              </w:rPr>
              <w:t>Miejsce i termin składania dokumentów:</w:t>
            </w:r>
          </w:p>
          <w:p w14:paraId="63B61D3E" w14:textId="77777777" w:rsidR="006B4EF9" w:rsidRPr="00194AB0" w:rsidRDefault="006B4EF9" w:rsidP="006D34D3">
            <w:pPr>
              <w:pStyle w:val="Akapitzlist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194AB0">
              <w:rPr>
                <w:rFonts w:ascii="Arial Narrow" w:hAnsi="Arial Narrow" w:cs="Arial"/>
                <w:sz w:val="20"/>
                <w:szCs w:val="20"/>
              </w:rPr>
              <w:t>Wymagane dokumenty aplikacyjne winny by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ć własnoręcznie podpisane (pod rygorem odrzucenia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aplikacji konkursowej kandydata) i złożone osobiście lub za pośrednictwem poczty na adres: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Oświata Miejska w Otwocku,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>pok. Nr 2</w:t>
            </w:r>
            <w:r w:rsidR="00E50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835B5">
              <w:rPr>
                <w:rFonts w:ascii="Arial Narrow" w:hAnsi="Arial Narrow" w:cs="Arial"/>
                <w:sz w:val="20"/>
                <w:szCs w:val="20"/>
              </w:rPr>
              <w:t>(sekretariat)</w:t>
            </w:r>
            <w:r w:rsidR="00C81E45" w:rsidRPr="00194AB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ul. 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>Johna Lennona 4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EA4EF3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05 – 400</w:t>
            </w:r>
            <w:r w:rsidR="00B93170" w:rsidRPr="00194AB0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 xml:space="preserve"> Otwock</w:t>
            </w:r>
            <w:r w:rsidR="00194AB0" w:rsidRPr="00194A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94AB0">
              <w:rPr>
                <w:rFonts w:ascii="Arial Narrow" w:hAnsi="Arial Narrow" w:cs="Arial"/>
                <w:sz w:val="20"/>
                <w:szCs w:val="20"/>
              </w:rPr>
              <w:t>w zakl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ejonych 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i opisanych 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kopertach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(imię, nazwisko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6D34D3">
              <w:rPr>
                <w:rFonts w:ascii="Arial Narrow" w:hAnsi="Arial Narrow" w:cs="Arial"/>
                <w:sz w:val="20"/>
                <w:szCs w:val="20"/>
              </w:rPr>
              <w:t xml:space="preserve"> adres, telefon kontaktowy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194AB0">
              <w:rPr>
                <w:rFonts w:ascii="Arial Narrow" w:hAnsi="Arial Narrow" w:cs="Arial"/>
                <w:sz w:val="20"/>
                <w:szCs w:val="20"/>
              </w:rPr>
              <w:t xml:space="preserve"> z dopiskiem: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,,Dotyczy naboru na stanowisko</w:t>
            </w:r>
            <w:r w:rsidR="000A7D44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4459E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specjalisty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ds. finansowo - księgowych</w:t>
            </w:r>
            <w:r w:rsidR="00944135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94AB0" w:rsidRPr="00521315">
              <w:rPr>
                <w:rFonts w:ascii="Arial Narrow" w:hAnsi="Arial Narrow" w:cs="Arial"/>
                <w:b/>
                <w:sz w:val="20"/>
                <w:szCs w:val="20"/>
              </w:rPr>
              <w:t>w Oświacie Miejskiej w Otwocku”</w:t>
            </w:r>
            <w:r w:rsidR="006D34D3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w 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terminie: </w:t>
            </w:r>
            <w:r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do dnia</w:t>
            </w:r>
            <w:r w:rsidR="00B02004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1</w:t>
            </w:r>
            <w:r w:rsidR="00521315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7 lutego</w:t>
            </w:r>
            <w:r w:rsidR="00D44242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21315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>2023</w:t>
            </w:r>
            <w:r w:rsidR="00765EF1" w:rsidRPr="00454E9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  <w:t xml:space="preserve"> r</w:t>
            </w:r>
            <w:r w:rsidR="00765EF1" w:rsidRPr="0052131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.</w:t>
            </w:r>
            <w:r w:rsidR="00521315" w:rsidRPr="00521315">
              <w:rPr>
                <w:rFonts w:ascii="Arial Narrow" w:hAnsi="Arial Narrow" w:cs="Arial"/>
                <w:b/>
                <w:sz w:val="20"/>
                <w:szCs w:val="20"/>
              </w:rPr>
              <w:t xml:space="preserve"> włącznie do godz. 15.3</w:t>
            </w:r>
            <w:r w:rsidRPr="00521315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1F0E4D" w:rsidRPr="00521315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5C8CACFD" w14:textId="77777777" w:rsidR="00D6400E" w:rsidRPr="002853BB" w:rsidRDefault="00D6400E" w:rsidP="006031B6">
            <w:pPr>
              <w:pStyle w:val="Akapitzlist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1B6" w:rsidRPr="002853BB" w14:paraId="4459E736" w14:textId="77777777" w:rsidTr="003E464F">
        <w:tc>
          <w:tcPr>
            <w:tcW w:w="9356" w:type="dxa"/>
          </w:tcPr>
          <w:p w14:paraId="5E494270" w14:textId="77777777" w:rsidR="00EA4EF3" w:rsidRDefault="00EA4EF3" w:rsidP="00EA4EF3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6B567" w14:textId="77777777" w:rsidR="006B4EF9" w:rsidRPr="005C44DE" w:rsidRDefault="006B4EF9" w:rsidP="00EA4EF3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b/>
                <w:sz w:val="20"/>
                <w:szCs w:val="20"/>
              </w:rPr>
              <w:t>Dodatkowe informacje:</w:t>
            </w:r>
          </w:p>
          <w:p w14:paraId="39EA0DC8" w14:textId="77777777" w:rsidR="006937E6" w:rsidRPr="006937E6" w:rsidRDefault="00647B52" w:rsidP="006937E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ostępowanie rekrutacyjne pr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zeprow</w:t>
            </w:r>
            <w:bookmarkStart w:id="0" w:name="_GoBack"/>
            <w:bookmarkEnd w:id="0"/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adzi Komisja Rekrutacyjna powołana przez Dyrektora Oświaty Miejskiej w Otwocku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w oparciu o regulam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in wprowadzony Zarządzeniem Nr 13/2013 Dyrektora Oświaty Miejskiej w Otwocku z dnia 31 października 2013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 r.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>sprawie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 xml:space="preserve"> wprowadzenia R</w:t>
            </w:r>
            <w:r w:rsidR="006937E6" w:rsidRPr="006937E6">
              <w:rPr>
                <w:rFonts w:ascii="Arial Narrow" w:hAnsi="Arial Narrow" w:cs="Arial"/>
                <w:sz w:val="20"/>
                <w:szCs w:val="20"/>
              </w:rPr>
              <w:t xml:space="preserve">egulaminu </w:t>
            </w:r>
            <w:r w:rsidR="006937E6">
              <w:rPr>
                <w:rFonts w:ascii="Arial Narrow" w:hAnsi="Arial Narrow" w:cs="Arial"/>
                <w:sz w:val="20"/>
                <w:szCs w:val="20"/>
              </w:rPr>
              <w:t>naboru pracowników na wolne stanowiska urzędnicze w tym na kierownicze stanowiska urzędnicze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Oświacie Miejskiej w Otwocku;</w:t>
            </w:r>
          </w:p>
          <w:p w14:paraId="631F7191" w14:textId="77777777" w:rsidR="00EB6AA9" w:rsidRDefault="00647B52" w:rsidP="00EB6AA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B6AA9" w:rsidRPr="005C44DE">
              <w:rPr>
                <w:rFonts w:ascii="Arial Narrow" w:hAnsi="Arial Narrow" w:cs="Arial"/>
                <w:sz w:val="20"/>
                <w:szCs w:val="20"/>
              </w:rPr>
              <w:t xml:space="preserve">plikacje, które wpłyną do Oświaty Miejskiej po wyżej wymienionym terminie, jak również niespełniające wymogów formalnych, nie będą rozpatrywane, dla oferty przesłanej pocztą 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terminem wiążącym jest data wpływu do Oświaty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Miejskiej, a nie data nadania, n</w:t>
            </w:r>
            <w:r w:rsidR="00EB6AA9" w:rsidRPr="000808E2">
              <w:rPr>
                <w:rFonts w:ascii="Arial Narrow" w:hAnsi="Arial Narrow" w:cs="Arial"/>
                <w:sz w:val="20"/>
                <w:szCs w:val="20"/>
              </w:rPr>
              <w:t>ie przyjmuje się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dokumentów drogą elektroniczną;</w:t>
            </w:r>
          </w:p>
          <w:p w14:paraId="4854C58E" w14:textId="77777777" w:rsidR="00AA71F4" w:rsidRPr="003A0309" w:rsidRDefault="00647B52" w:rsidP="003A030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AA71F4">
              <w:rPr>
                <w:rFonts w:ascii="Arial Narrow" w:hAnsi="Arial Narrow" w:cs="Arial"/>
                <w:sz w:val="20"/>
                <w:szCs w:val="20"/>
              </w:rPr>
              <w:t xml:space="preserve"> celu umożliwienia weryfikacji prawdziwości dokumentów, które złożono w kopii, kandydat zobowiązany jest do okazania oryginałów tych dokumentów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na żądanie Komisji Konkursowej;</w:t>
            </w:r>
          </w:p>
          <w:p w14:paraId="772BB86B" w14:textId="77777777" w:rsidR="007A76AD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  <w:r w:rsidR="007A76AD">
              <w:rPr>
                <w:rFonts w:ascii="Arial Narrow" w:hAnsi="Arial Narrow" w:cs="Arial"/>
                <w:sz w:val="20"/>
                <w:szCs w:val="20"/>
              </w:rPr>
              <w:t>abór zostanie przeprowadzony w dwóch etapach:</w:t>
            </w:r>
          </w:p>
          <w:p w14:paraId="634EC6EC" w14:textId="77777777" w:rsidR="007A76AD" w:rsidRDefault="007A76AD" w:rsidP="007A76AD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 – etap – </w:t>
            </w:r>
            <w:r w:rsidR="00C6665D">
              <w:rPr>
                <w:rFonts w:ascii="Arial Narrow" w:hAnsi="Arial Narrow" w:cs="Arial"/>
                <w:sz w:val="20"/>
                <w:szCs w:val="20"/>
              </w:rPr>
              <w:t>komisja rekrutacyjna dokonuje sprawdzenia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ofert pod względem formalno – prawnym, bez udziału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 xml:space="preserve"> kandydatów,</w:t>
            </w:r>
          </w:p>
          <w:p w14:paraId="603234DB" w14:textId="77777777" w:rsidR="007A76AD" w:rsidRPr="00CF281E" w:rsidRDefault="007A76AD" w:rsidP="00CF281E">
            <w:pPr>
              <w:pStyle w:val="Akapitzli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 – etap – komisja rekrutacyjna dokonuje oceny merytorycznej dokumentów, pr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zeprowadza test kwalifi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kacyjny/ rozmowę kwalifikacyjną;</w:t>
            </w:r>
          </w:p>
          <w:p w14:paraId="0122AFB2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soby, kt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órych oferty zostaną odrzucone,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nie będą powiadamiane o dalszym toku postępowania konkursowego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2ABAF5FD" w14:textId="77777777" w:rsidR="005E1EFC" w:rsidRPr="005E1EFC" w:rsidRDefault="00647B52" w:rsidP="005E1EF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>andydaci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o dopuszczeniu do drugiego etapu naboru oraz o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te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rminie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 xml:space="preserve"> i miejscu</w:t>
            </w:r>
            <w:r w:rsidR="00FD51BE">
              <w:rPr>
                <w:rFonts w:ascii="Arial Narrow" w:hAnsi="Arial Narrow" w:cs="Arial"/>
                <w:sz w:val="20"/>
                <w:szCs w:val="20"/>
              </w:rPr>
              <w:t xml:space="preserve"> przeprowadzenia testu</w:t>
            </w:r>
            <w:r w:rsidR="006A2324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5E1EFC">
              <w:rPr>
                <w:rFonts w:ascii="Arial Narrow" w:hAnsi="Arial Narrow" w:cs="Arial"/>
                <w:sz w:val="20"/>
                <w:szCs w:val="20"/>
              </w:rPr>
              <w:t>ozmów kwalifikacyjnych będą powiadomieni indywidualnie</w:t>
            </w:r>
            <w:r w:rsidR="00060B81">
              <w:rPr>
                <w:rFonts w:ascii="Arial Narrow" w:hAnsi="Arial Narrow" w:cs="Arial"/>
                <w:sz w:val="20"/>
                <w:szCs w:val="20"/>
              </w:rPr>
              <w:t xml:space="preserve"> drogą</w:t>
            </w:r>
            <w:r w:rsidR="004C6698" w:rsidRPr="004C6698">
              <w:rPr>
                <w:rFonts w:ascii="Arial Narrow" w:hAnsi="Arial Narrow" w:cs="Arial"/>
                <w:sz w:val="20"/>
                <w:szCs w:val="20"/>
              </w:rPr>
              <w:t xml:space="preserve"> elektroniczną na wskazany adres</w:t>
            </w:r>
            <w:r w:rsidR="004C6698">
              <w:rPr>
                <w:rFonts w:ascii="Arial Narrow" w:hAnsi="Arial Narrow" w:cs="Arial"/>
                <w:sz w:val="20"/>
                <w:szCs w:val="20"/>
              </w:rPr>
              <w:t>-mailowy lub t</w:t>
            </w:r>
            <w:r w:rsidR="004435DE">
              <w:rPr>
                <w:rFonts w:ascii="Arial Narrow" w:hAnsi="Arial Narrow" w:cs="Arial"/>
                <w:sz w:val="20"/>
                <w:szCs w:val="20"/>
              </w:rPr>
              <w:t>elefoniczny na wskazany nr. tel.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617BB8D6" w14:textId="77777777" w:rsidR="00B568DB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nformacja o wynikach naboru umieszczona będzie na stronie internetowej Biuletynu Informacji Publicznej </w:t>
            </w:r>
            <w:hyperlink r:id="rId10" w:history="1">
              <w:r w:rsidR="00B02004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bip</w:t>
              </w:r>
              <w:r w:rsidR="00623823" w:rsidRPr="005C44DE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.oswiata-otwock.pl</w:t>
              </w:r>
            </w:hyperlink>
            <w:r w:rsidR="00623823" w:rsidRPr="005C44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oraz na tablicy </w:t>
            </w:r>
            <w:r w:rsidR="001602F3" w:rsidRPr="005C44DE">
              <w:rPr>
                <w:rFonts w:ascii="Arial Narrow" w:hAnsi="Arial Narrow" w:cs="Arial"/>
                <w:sz w:val="20"/>
                <w:szCs w:val="20"/>
              </w:rPr>
              <w:t>ogłoszeń w siedzibie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Oświaty Miejskiej w Otwocku;</w:t>
            </w:r>
          </w:p>
          <w:p w14:paraId="626ECB7C" w14:textId="77777777" w:rsidR="00C920ED" w:rsidRPr="005C44DE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 xml:space="preserve"> przypadku wyboru kandydata do zatrudnienia:</w:t>
            </w:r>
          </w:p>
          <w:p w14:paraId="4F813F32" w14:textId="77777777" w:rsidR="00C920ED" w:rsidRPr="005C44DE" w:rsidRDefault="00EA4EF3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 xml:space="preserve">zostanie </w:t>
            </w:r>
            <w:r w:rsidR="00C920ED" w:rsidRPr="005C44DE">
              <w:rPr>
                <w:rFonts w:ascii="Arial Narrow" w:hAnsi="Arial Narrow" w:cs="Arial"/>
                <w:sz w:val="20"/>
                <w:szCs w:val="20"/>
              </w:rPr>
              <w:t>skierowany przed dopuszczeniem do pracy na badania wstępne do lekarza medycyny pracy,</w:t>
            </w:r>
          </w:p>
          <w:p w14:paraId="2C623144" w14:textId="77777777" w:rsidR="00C920ED" w:rsidRPr="005C44DE" w:rsidRDefault="00C920ED" w:rsidP="00B93170">
            <w:pPr>
              <w:pStyle w:val="Akapitzlist"/>
              <w:numPr>
                <w:ilvl w:val="0"/>
                <w:numId w:val="13"/>
              </w:numPr>
              <w:ind w:hanging="22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44DE">
              <w:rPr>
                <w:rFonts w:ascii="Arial Narrow" w:hAnsi="Arial Narrow" w:cs="Arial"/>
                <w:sz w:val="20"/>
                <w:szCs w:val="20"/>
              </w:rPr>
              <w:t>będzie zobowiązany do przedstawienia niezwłocznie oryginału aktualnego ,,Zapytania o udzielenie informacji o osobie z Krajowego Rejestru Ka</w:t>
            </w:r>
            <w:r w:rsidR="00647B52">
              <w:rPr>
                <w:rFonts w:ascii="Arial Narrow" w:hAnsi="Arial Narrow" w:cs="Arial"/>
                <w:sz w:val="20"/>
                <w:szCs w:val="20"/>
              </w:rPr>
              <w:t>rnego (na koszt wybranej osoby);</w:t>
            </w:r>
          </w:p>
          <w:p w14:paraId="4E08B7D9" w14:textId="77777777" w:rsidR="00D469BC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 xml:space="preserve">nformacje na temat naboru na stanowisko można uzyskać pod nr. tel.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B568DB" w:rsidRPr="005C44DE">
              <w:rPr>
                <w:rFonts w:ascii="Arial Narrow" w:hAnsi="Arial Narrow" w:cs="Arial"/>
                <w:sz w:val="20"/>
                <w:szCs w:val="20"/>
              </w:rPr>
              <w:t>788-02-06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4773A4">
              <w:rPr>
                <w:rFonts w:ascii="Arial Narrow" w:hAnsi="Arial Narrow" w:cs="Arial"/>
                <w:sz w:val="20"/>
                <w:szCs w:val="20"/>
              </w:rPr>
              <w:t>wew. 31</w:t>
            </w:r>
            <w:r>
              <w:rPr>
                <w:rFonts w:ascii="Arial Narrow" w:hAnsi="Arial Narrow" w:cs="Arial"/>
                <w:sz w:val="20"/>
                <w:szCs w:val="20"/>
              </w:rPr>
              <w:t>) / 788-93-77;</w:t>
            </w:r>
          </w:p>
          <w:p w14:paraId="3F81D7E0" w14:textId="77777777" w:rsidR="001D4E58" w:rsidRDefault="00647B52" w:rsidP="00B9317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23693">
              <w:rPr>
                <w:rFonts w:ascii="Arial Narrow" w:hAnsi="Arial Narrow" w:cs="Arial"/>
                <w:sz w:val="20"/>
                <w:szCs w:val="20"/>
              </w:rPr>
              <w:t>okumenty aplikacyjne osób, które</w:t>
            </w:r>
            <w:r w:rsidR="00D61809">
              <w:rPr>
                <w:rFonts w:ascii="Arial Narrow" w:hAnsi="Arial Narrow" w:cs="Arial"/>
                <w:sz w:val="20"/>
                <w:szCs w:val="20"/>
              </w:rPr>
              <w:t xml:space="preserve"> w procesie rekrutacji nie zakwalifikowały się do dalszego etapu i nie zostały umieszczone w protokole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można odbierać osobiście przez zainteres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owanych po telefo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nicznym umówieniu daty odbioru, d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okumenty nieodebrane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os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>biście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4E58">
              <w:rPr>
                <w:rFonts w:ascii="Arial Narrow" w:hAnsi="Arial Narrow" w:cs="Arial"/>
                <w:sz w:val="20"/>
                <w:szCs w:val="20"/>
              </w:rPr>
              <w:t xml:space="preserve"> zostaną komisyjnie zniszczone</w:t>
            </w:r>
            <w:r w:rsidR="00005D3B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73437042" w14:textId="77777777" w:rsidR="001D4E58" w:rsidRDefault="00005D3B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>okumenty aplikacyjne osób, które w procesie rekrutacji zakwalifikowały się do dalszego et</w:t>
            </w:r>
            <w:r w:rsidR="00332BE0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pu i zostały umieszczone w protokole, będą przechowywane </w:t>
            </w:r>
            <w:r w:rsidR="009B3704">
              <w:rPr>
                <w:rFonts w:ascii="Arial Narrow" w:hAnsi="Arial Narrow" w:cs="Arial"/>
                <w:sz w:val="20"/>
                <w:szCs w:val="20"/>
              </w:rPr>
              <w:t xml:space="preserve">przez okres </w:t>
            </w:r>
            <w:r w:rsidR="00D93D20">
              <w:rPr>
                <w:rFonts w:ascii="Arial Narrow" w:hAnsi="Arial Narrow" w:cs="Arial"/>
                <w:sz w:val="20"/>
                <w:szCs w:val="20"/>
              </w:rPr>
              <w:t>zgodny</w:t>
            </w:r>
            <w:r w:rsidR="0051358B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r>
              <w:rPr>
                <w:rFonts w:ascii="Arial Narrow" w:hAnsi="Arial Narrow" w:cs="Arial"/>
                <w:sz w:val="20"/>
                <w:szCs w:val="20"/>
              </w:rPr>
              <w:t>przepisami w tym zakresie;</w:t>
            </w:r>
          </w:p>
          <w:p w14:paraId="7D36838B" w14:textId="77777777" w:rsidR="00D93D20" w:rsidRPr="009B3704" w:rsidRDefault="00D93D20" w:rsidP="009B37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 Oświaty Miejskiej w Otwocku zastrzega sobie prawo do pozostawienia naboru bez rozstrzygnięcia.</w:t>
            </w:r>
          </w:p>
          <w:p w14:paraId="2F61572B" w14:textId="77777777" w:rsidR="001D4E58" w:rsidRPr="002853BB" w:rsidRDefault="001D4E58" w:rsidP="00AE376E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7CD3F" w14:textId="77777777" w:rsidR="001055F4" w:rsidRDefault="001055F4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6E59C06D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04380DF0" w14:textId="77777777" w:rsidR="00D93D20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757B58DF" w14:textId="77777777" w:rsidR="00D93D20" w:rsidRPr="002853BB" w:rsidRDefault="00D93D20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180D550E" w14:textId="77777777" w:rsidR="006031B6" w:rsidRPr="006117D8" w:rsidRDefault="006031B6" w:rsidP="001055F4">
      <w:pPr>
        <w:pStyle w:val="Akapitzlist"/>
        <w:rPr>
          <w:rFonts w:ascii="Arial" w:hAnsi="Arial" w:cs="Arial"/>
          <w:sz w:val="20"/>
          <w:szCs w:val="20"/>
        </w:rPr>
      </w:pPr>
    </w:p>
    <w:p w14:paraId="5284BF3E" w14:textId="77777777" w:rsidR="006031B6" w:rsidRPr="006117D8" w:rsidRDefault="00AD18E4" w:rsidP="006117D8">
      <w:pPr>
        <w:pStyle w:val="Akapitzlist"/>
        <w:spacing w:after="0"/>
        <w:ind w:left="0"/>
        <w:rPr>
          <w:rFonts w:ascii="Arial Narrow" w:hAnsi="Arial Narrow" w:cs="Arial"/>
          <w:sz w:val="20"/>
          <w:szCs w:val="20"/>
        </w:rPr>
      </w:pPr>
      <w:r w:rsidRPr="006117D8">
        <w:rPr>
          <w:rFonts w:ascii="Arial Narrow" w:hAnsi="Arial Narrow" w:cs="Arial"/>
          <w:sz w:val="20"/>
          <w:szCs w:val="20"/>
        </w:rPr>
        <w:t>Otwock, dn.</w:t>
      </w:r>
      <w:r w:rsidR="004342A0">
        <w:rPr>
          <w:rFonts w:ascii="Arial Narrow" w:hAnsi="Arial Narrow" w:cs="Arial"/>
          <w:sz w:val="20"/>
          <w:szCs w:val="20"/>
        </w:rPr>
        <w:t xml:space="preserve"> 01</w:t>
      </w:r>
      <w:r w:rsidR="00EA4EF3" w:rsidRPr="006117D8">
        <w:rPr>
          <w:rFonts w:ascii="Arial Narrow" w:hAnsi="Arial Narrow" w:cs="Arial"/>
          <w:sz w:val="20"/>
          <w:szCs w:val="20"/>
        </w:rPr>
        <w:t xml:space="preserve"> </w:t>
      </w:r>
      <w:r w:rsidR="004342A0">
        <w:rPr>
          <w:rFonts w:ascii="Arial Narrow" w:hAnsi="Arial Narrow" w:cs="Arial"/>
          <w:sz w:val="20"/>
          <w:szCs w:val="20"/>
        </w:rPr>
        <w:t>luty  2023</w:t>
      </w:r>
      <w:r w:rsidRPr="006117D8">
        <w:rPr>
          <w:rFonts w:ascii="Arial Narrow" w:hAnsi="Arial Narrow" w:cs="Arial"/>
          <w:sz w:val="20"/>
          <w:szCs w:val="20"/>
        </w:rPr>
        <w:t xml:space="preserve"> r.</w:t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AE376E" w:rsidRPr="006117D8">
        <w:rPr>
          <w:rFonts w:ascii="Arial Narrow" w:hAnsi="Arial Narrow" w:cs="Arial"/>
          <w:sz w:val="20"/>
          <w:szCs w:val="20"/>
        </w:rPr>
        <w:tab/>
      </w:r>
      <w:r w:rsidR="006117D8">
        <w:rPr>
          <w:rFonts w:ascii="Arial Narrow" w:hAnsi="Arial Narrow" w:cs="Arial"/>
          <w:sz w:val="20"/>
          <w:szCs w:val="20"/>
        </w:rPr>
        <w:tab/>
      </w:r>
      <w:r w:rsidR="000056B1" w:rsidRPr="006117D8">
        <w:rPr>
          <w:rFonts w:ascii="Arial Narrow" w:hAnsi="Arial Narrow" w:cs="Arial"/>
          <w:b/>
          <w:sz w:val="20"/>
          <w:szCs w:val="20"/>
        </w:rPr>
        <w:t>Dyrektor</w:t>
      </w:r>
      <w:r w:rsidR="00AE376E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Oświaty Miejskiej w Otwocku</w:t>
      </w:r>
    </w:p>
    <w:p w14:paraId="49A9A077" w14:textId="77777777" w:rsidR="00623823" w:rsidRPr="006117D8" w:rsidRDefault="004342A0" w:rsidP="004342A0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23823" w:rsidRPr="006117D8">
        <w:rPr>
          <w:rFonts w:ascii="Arial Narrow" w:hAnsi="Arial Narrow" w:cs="Arial"/>
          <w:b/>
          <w:sz w:val="20"/>
          <w:szCs w:val="20"/>
        </w:rPr>
        <w:t>/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>-</w:t>
      </w:r>
      <w:r w:rsidR="00EA4EF3" w:rsidRPr="006117D8">
        <w:rPr>
          <w:rFonts w:ascii="Arial Narrow" w:hAnsi="Arial Narrow" w:cs="Arial"/>
          <w:b/>
          <w:sz w:val="20"/>
          <w:szCs w:val="20"/>
        </w:rPr>
        <w:t xml:space="preserve"> </w:t>
      </w:r>
      <w:r w:rsidR="00623823" w:rsidRPr="006117D8">
        <w:rPr>
          <w:rFonts w:ascii="Arial Narrow" w:hAnsi="Arial Narrow" w:cs="Arial"/>
          <w:b/>
          <w:sz w:val="20"/>
          <w:szCs w:val="20"/>
        </w:rPr>
        <w:t xml:space="preserve">/ </w:t>
      </w:r>
      <w:r>
        <w:rPr>
          <w:rFonts w:ascii="Arial Narrow" w:hAnsi="Arial Narrow" w:cs="Arial"/>
          <w:b/>
          <w:sz w:val="20"/>
          <w:szCs w:val="20"/>
        </w:rPr>
        <w:t>Grzegorz Michalczyk</w:t>
      </w:r>
    </w:p>
    <w:p w14:paraId="0B7DC123" w14:textId="77777777" w:rsidR="00623823" w:rsidRPr="002853BB" w:rsidRDefault="00623823" w:rsidP="000056B1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623823" w:rsidRPr="002853BB" w:rsidSect="00C920ED">
      <w:foot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A2E8" w14:textId="77777777" w:rsidR="00521315" w:rsidRDefault="00521315" w:rsidP="008D3A68">
      <w:pPr>
        <w:spacing w:after="0" w:line="240" w:lineRule="auto"/>
      </w:pPr>
      <w:r>
        <w:separator/>
      </w:r>
    </w:p>
  </w:endnote>
  <w:endnote w:type="continuationSeparator" w:id="0">
    <w:p w14:paraId="51009DD2" w14:textId="77777777" w:rsidR="00521315" w:rsidRDefault="00521315" w:rsidP="008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2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1B2B085" w14:textId="77777777" w:rsidR="00521315" w:rsidRDefault="00521315">
            <w:pPr>
              <w:pStyle w:val="Stopka"/>
              <w:jc w:val="right"/>
            </w:pPr>
            <w:r w:rsidRPr="00AD2BF4">
              <w:rPr>
                <w:sz w:val="16"/>
                <w:szCs w:val="16"/>
              </w:rPr>
              <w:t xml:space="preserve">Strona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PAGE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454E9B">
              <w:rPr>
                <w:b/>
                <w:noProof/>
                <w:sz w:val="16"/>
                <w:szCs w:val="16"/>
              </w:rPr>
              <w:t>2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  <w:r w:rsidRPr="00AD2BF4">
              <w:rPr>
                <w:sz w:val="16"/>
                <w:szCs w:val="16"/>
              </w:rPr>
              <w:t xml:space="preserve"> z </w:t>
            </w:r>
            <w:r w:rsidRPr="00AD2BF4">
              <w:rPr>
                <w:b/>
                <w:sz w:val="16"/>
                <w:szCs w:val="16"/>
              </w:rPr>
              <w:fldChar w:fldCharType="begin"/>
            </w:r>
            <w:r w:rsidRPr="00AD2BF4">
              <w:rPr>
                <w:b/>
                <w:sz w:val="16"/>
                <w:szCs w:val="16"/>
              </w:rPr>
              <w:instrText>NUMPAGES</w:instrText>
            </w:r>
            <w:r w:rsidRPr="00AD2BF4">
              <w:rPr>
                <w:b/>
                <w:sz w:val="16"/>
                <w:szCs w:val="16"/>
              </w:rPr>
              <w:fldChar w:fldCharType="separate"/>
            </w:r>
            <w:r w:rsidR="00454E9B">
              <w:rPr>
                <w:b/>
                <w:noProof/>
                <w:sz w:val="16"/>
                <w:szCs w:val="16"/>
              </w:rPr>
              <w:t>3</w:t>
            </w:r>
            <w:r w:rsidRPr="00AD2BF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F2AA9EA" w14:textId="77777777" w:rsidR="00521315" w:rsidRDefault="00521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0FFB4" w14:textId="77777777" w:rsidR="00521315" w:rsidRDefault="00521315" w:rsidP="008D3A68">
      <w:pPr>
        <w:spacing w:after="0" w:line="240" w:lineRule="auto"/>
      </w:pPr>
      <w:r>
        <w:separator/>
      </w:r>
    </w:p>
  </w:footnote>
  <w:footnote w:type="continuationSeparator" w:id="0">
    <w:p w14:paraId="7436DE3C" w14:textId="77777777" w:rsidR="00521315" w:rsidRDefault="00521315" w:rsidP="008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52"/>
    <w:multiLevelType w:val="hybridMultilevel"/>
    <w:tmpl w:val="4DBCA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2242"/>
    <w:multiLevelType w:val="hybridMultilevel"/>
    <w:tmpl w:val="022C9B86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C0E13FD"/>
    <w:multiLevelType w:val="hybridMultilevel"/>
    <w:tmpl w:val="111002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1080491"/>
    <w:multiLevelType w:val="hybridMultilevel"/>
    <w:tmpl w:val="3E76AA96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F28"/>
    <w:multiLevelType w:val="hybridMultilevel"/>
    <w:tmpl w:val="B7527758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 w15:restartNumberingAfterBreak="0">
    <w:nsid w:val="12766599"/>
    <w:multiLevelType w:val="hybridMultilevel"/>
    <w:tmpl w:val="CD4694BA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 w15:restartNumberingAfterBreak="0">
    <w:nsid w:val="170B249B"/>
    <w:multiLevelType w:val="hybridMultilevel"/>
    <w:tmpl w:val="80ACEC6A"/>
    <w:lvl w:ilvl="0" w:tplc="4DC4D67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3754D8"/>
    <w:multiLevelType w:val="hybridMultilevel"/>
    <w:tmpl w:val="347E2B74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022B"/>
    <w:multiLevelType w:val="hybridMultilevel"/>
    <w:tmpl w:val="EEF865B6"/>
    <w:lvl w:ilvl="0" w:tplc="96F81D8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5B0D"/>
    <w:multiLevelType w:val="hybridMultilevel"/>
    <w:tmpl w:val="7A987538"/>
    <w:lvl w:ilvl="0" w:tplc="34063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EC4"/>
    <w:multiLevelType w:val="hybridMultilevel"/>
    <w:tmpl w:val="22BE38A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4386"/>
    <w:multiLevelType w:val="hybridMultilevel"/>
    <w:tmpl w:val="F68C1226"/>
    <w:lvl w:ilvl="0" w:tplc="45309C7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BC95F06"/>
    <w:multiLevelType w:val="hybridMultilevel"/>
    <w:tmpl w:val="5BD4480A"/>
    <w:lvl w:ilvl="0" w:tplc="FD4282CA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B668B8"/>
    <w:multiLevelType w:val="hybridMultilevel"/>
    <w:tmpl w:val="6D3C23E0"/>
    <w:lvl w:ilvl="0" w:tplc="A8C4D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2101D"/>
    <w:multiLevelType w:val="hybridMultilevel"/>
    <w:tmpl w:val="D8AA9CB4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63F1CAB"/>
    <w:multiLevelType w:val="hybridMultilevel"/>
    <w:tmpl w:val="080876A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55723C5E"/>
    <w:multiLevelType w:val="hybridMultilevel"/>
    <w:tmpl w:val="899216BE"/>
    <w:lvl w:ilvl="0" w:tplc="72AEF92A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82834A5"/>
    <w:multiLevelType w:val="hybridMultilevel"/>
    <w:tmpl w:val="C2C0E04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58F910A2"/>
    <w:multiLevelType w:val="hybridMultilevel"/>
    <w:tmpl w:val="DCD699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E80145"/>
    <w:multiLevelType w:val="hybridMultilevel"/>
    <w:tmpl w:val="599AD876"/>
    <w:lvl w:ilvl="0" w:tplc="D410109E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D3A3AF7"/>
    <w:multiLevelType w:val="hybridMultilevel"/>
    <w:tmpl w:val="62D4FEBE"/>
    <w:lvl w:ilvl="0" w:tplc="936C22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69473B"/>
    <w:multiLevelType w:val="hybridMultilevel"/>
    <w:tmpl w:val="B726B004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63E04A79"/>
    <w:multiLevelType w:val="hybridMultilevel"/>
    <w:tmpl w:val="FF20F5A2"/>
    <w:lvl w:ilvl="0" w:tplc="0415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9" w15:restartNumberingAfterBreak="0">
    <w:nsid w:val="6D6041A0"/>
    <w:multiLevelType w:val="hybridMultilevel"/>
    <w:tmpl w:val="95EAA3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CC0A52"/>
    <w:multiLevelType w:val="hybridMultilevel"/>
    <w:tmpl w:val="D3A4D3BE"/>
    <w:lvl w:ilvl="0" w:tplc="A588D1D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134C"/>
    <w:multiLevelType w:val="hybridMultilevel"/>
    <w:tmpl w:val="ECD4316A"/>
    <w:lvl w:ilvl="0" w:tplc="0624F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27"/>
  </w:num>
  <w:num w:numId="5">
    <w:abstractNumId w:val="22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21"/>
  </w:num>
  <w:num w:numId="11">
    <w:abstractNumId w:val="31"/>
  </w:num>
  <w:num w:numId="12">
    <w:abstractNumId w:val="8"/>
  </w:num>
  <w:num w:numId="13">
    <w:abstractNumId w:val="3"/>
  </w:num>
  <w:num w:numId="14">
    <w:abstractNumId w:val="29"/>
  </w:num>
  <w:num w:numId="15">
    <w:abstractNumId w:val="23"/>
  </w:num>
  <w:num w:numId="16">
    <w:abstractNumId w:val="30"/>
  </w:num>
  <w:num w:numId="17">
    <w:abstractNumId w:val="7"/>
  </w:num>
  <w:num w:numId="18">
    <w:abstractNumId w:val="1"/>
  </w:num>
  <w:num w:numId="19">
    <w:abstractNumId w:val="24"/>
  </w:num>
  <w:num w:numId="20">
    <w:abstractNumId w:val="19"/>
  </w:num>
  <w:num w:numId="21">
    <w:abstractNumId w:val="17"/>
  </w:num>
  <w:num w:numId="22">
    <w:abstractNumId w:val="4"/>
  </w:num>
  <w:num w:numId="23">
    <w:abstractNumId w:val="15"/>
  </w:num>
  <w:num w:numId="24">
    <w:abstractNumId w:val="14"/>
  </w:num>
  <w:num w:numId="25">
    <w:abstractNumId w:val="0"/>
  </w:num>
  <w:num w:numId="26">
    <w:abstractNumId w:val="28"/>
  </w:num>
  <w:num w:numId="27">
    <w:abstractNumId w:val="5"/>
  </w:num>
  <w:num w:numId="28">
    <w:abstractNumId w:val="2"/>
  </w:num>
  <w:num w:numId="29">
    <w:abstractNumId w:val="25"/>
  </w:num>
  <w:num w:numId="30">
    <w:abstractNumId w:val="26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F"/>
    <w:rsid w:val="000037A2"/>
    <w:rsid w:val="00004A01"/>
    <w:rsid w:val="000056B1"/>
    <w:rsid w:val="00005D3B"/>
    <w:rsid w:val="00020E7C"/>
    <w:rsid w:val="000227F8"/>
    <w:rsid w:val="00023E38"/>
    <w:rsid w:val="000373F1"/>
    <w:rsid w:val="000471CA"/>
    <w:rsid w:val="0005747C"/>
    <w:rsid w:val="00057BD7"/>
    <w:rsid w:val="00060B81"/>
    <w:rsid w:val="00061E2F"/>
    <w:rsid w:val="000808E2"/>
    <w:rsid w:val="00084D67"/>
    <w:rsid w:val="000A7009"/>
    <w:rsid w:val="000A7D44"/>
    <w:rsid w:val="00100CF9"/>
    <w:rsid w:val="001017E0"/>
    <w:rsid w:val="00103D76"/>
    <w:rsid w:val="001055F4"/>
    <w:rsid w:val="0011081C"/>
    <w:rsid w:val="00114728"/>
    <w:rsid w:val="0014124E"/>
    <w:rsid w:val="0014156B"/>
    <w:rsid w:val="00150ACF"/>
    <w:rsid w:val="001602F3"/>
    <w:rsid w:val="00163972"/>
    <w:rsid w:val="00166350"/>
    <w:rsid w:val="00194AB0"/>
    <w:rsid w:val="001970BA"/>
    <w:rsid w:val="001B2C18"/>
    <w:rsid w:val="001C2E9D"/>
    <w:rsid w:val="001D4E58"/>
    <w:rsid w:val="001E1E4F"/>
    <w:rsid w:val="001E49CD"/>
    <w:rsid w:val="001F0E4D"/>
    <w:rsid w:val="00230BDD"/>
    <w:rsid w:val="00246F1D"/>
    <w:rsid w:val="0028042D"/>
    <w:rsid w:val="002853BB"/>
    <w:rsid w:val="002A06D1"/>
    <w:rsid w:val="002C0249"/>
    <w:rsid w:val="002C0533"/>
    <w:rsid w:val="002E4BE8"/>
    <w:rsid w:val="002F27DA"/>
    <w:rsid w:val="0031288E"/>
    <w:rsid w:val="00313F51"/>
    <w:rsid w:val="003146BB"/>
    <w:rsid w:val="00332BE0"/>
    <w:rsid w:val="003455F3"/>
    <w:rsid w:val="00377CBC"/>
    <w:rsid w:val="003A0309"/>
    <w:rsid w:val="003A6DC6"/>
    <w:rsid w:val="003B6D40"/>
    <w:rsid w:val="003D0D85"/>
    <w:rsid w:val="003E2BA1"/>
    <w:rsid w:val="003E32A9"/>
    <w:rsid w:val="003E464F"/>
    <w:rsid w:val="003E5F2F"/>
    <w:rsid w:val="003E7725"/>
    <w:rsid w:val="00431D69"/>
    <w:rsid w:val="004342A0"/>
    <w:rsid w:val="00440DA2"/>
    <w:rsid w:val="004435DE"/>
    <w:rsid w:val="00447809"/>
    <w:rsid w:val="00454E9B"/>
    <w:rsid w:val="0045669C"/>
    <w:rsid w:val="004773A4"/>
    <w:rsid w:val="004847D9"/>
    <w:rsid w:val="00491561"/>
    <w:rsid w:val="00491DED"/>
    <w:rsid w:val="00496EC9"/>
    <w:rsid w:val="004C6698"/>
    <w:rsid w:val="004E0F56"/>
    <w:rsid w:val="004E71D5"/>
    <w:rsid w:val="0051358B"/>
    <w:rsid w:val="0051504B"/>
    <w:rsid w:val="00521315"/>
    <w:rsid w:val="00525CB7"/>
    <w:rsid w:val="00530697"/>
    <w:rsid w:val="00555B37"/>
    <w:rsid w:val="00556242"/>
    <w:rsid w:val="005C44DE"/>
    <w:rsid w:val="005D1941"/>
    <w:rsid w:val="005E1EFC"/>
    <w:rsid w:val="006031B6"/>
    <w:rsid w:val="00603A22"/>
    <w:rsid w:val="006117D8"/>
    <w:rsid w:val="00611FFE"/>
    <w:rsid w:val="00623823"/>
    <w:rsid w:val="00623865"/>
    <w:rsid w:val="00623BE9"/>
    <w:rsid w:val="00647B52"/>
    <w:rsid w:val="006821BD"/>
    <w:rsid w:val="006835B5"/>
    <w:rsid w:val="006937E6"/>
    <w:rsid w:val="006A19C1"/>
    <w:rsid w:val="006A2324"/>
    <w:rsid w:val="006A6C25"/>
    <w:rsid w:val="006A763A"/>
    <w:rsid w:val="006B1B60"/>
    <w:rsid w:val="006B4DFE"/>
    <w:rsid w:val="006B4EF9"/>
    <w:rsid w:val="006D34D3"/>
    <w:rsid w:val="006E3268"/>
    <w:rsid w:val="006E37E0"/>
    <w:rsid w:val="006E4E11"/>
    <w:rsid w:val="00704C1F"/>
    <w:rsid w:val="00706D68"/>
    <w:rsid w:val="00711C64"/>
    <w:rsid w:val="00717347"/>
    <w:rsid w:val="00723BAF"/>
    <w:rsid w:val="00726891"/>
    <w:rsid w:val="00727C35"/>
    <w:rsid w:val="00765EF1"/>
    <w:rsid w:val="0077302C"/>
    <w:rsid w:val="007758F4"/>
    <w:rsid w:val="007A474D"/>
    <w:rsid w:val="007A76AD"/>
    <w:rsid w:val="007B1EC4"/>
    <w:rsid w:val="007E59E6"/>
    <w:rsid w:val="007F1E9F"/>
    <w:rsid w:val="007F33D5"/>
    <w:rsid w:val="0080342C"/>
    <w:rsid w:val="008439F6"/>
    <w:rsid w:val="0084459E"/>
    <w:rsid w:val="00863500"/>
    <w:rsid w:val="008833A6"/>
    <w:rsid w:val="008D3A68"/>
    <w:rsid w:val="008D7BF0"/>
    <w:rsid w:val="008E025C"/>
    <w:rsid w:val="008E17FE"/>
    <w:rsid w:val="008F223F"/>
    <w:rsid w:val="008F394A"/>
    <w:rsid w:val="00901FC9"/>
    <w:rsid w:val="00906E4A"/>
    <w:rsid w:val="00932E64"/>
    <w:rsid w:val="00944135"/>
    <w:rsid w:val="00954A3A"/>
    <w:rsid w:val="00966B09"/>
    <w:rsid w:val="0097148A"/>
    <w:rsid w:val="00995B4D"/>
    <w:rsid w:val="009B3704"/>
    <w:rsid w:val="009C6826"/>
    <w:rsid w:val="009D13A7"/>
    <w:rsid w:val="009E2A56"/>
    <w:rsid w:val="009F5F0D"/>
    <w:rsid w:val="00A370AF"/>
    <w:rsid w:val="00A46D23"/>
    <w:rsid w:val="00A90D17"/>
    <w:rsid w:val="00A92C33"/>
    <w:rsid w:val="00AA71F4"/>
    <w:rsid w:val="00AB1A08"/>
    <w:rsid w:val="00AC4FBB"/>
    <w:rsid w:val="00AD18E4"/>
    <w:rsid w:val="00AD2BF4"/>
    <w:rsid w:val="00AE376E"/>
    <w:rsid w:val="00B02004"/>
    <w:rsid w:val="00B312E7"/>
    <w:rsid w:val="00B41126"/>
    <w:rsid w:val="00B568DB"/>
    <w:rsid w:val="00B66612"/>
    <w:rsid w:val="00B93170"/>
    <w:rsid w:val="00BD316C"/>
    <w:rsid w:val="00BF3736"/>
    <w:rsid w:val="00C060E6"/>
    <w:rsid w:val="00C13B9B"/>
    <w:rsid w:val="00C14539"/>
    <w:rsid w:val="00C23693"/>
    <w:rsid w:val="00C54426"/>
    <w:rsid w:val="00C55093"/>
    <w:rsid w:val="00C56009"/>
    <w:rsid w:val="00C6665D"/>
    <w:rsid w:val="00C6732C"/>
    <w:rsid w:val="00C81E45"/>
    <w:rsid w:val="00C8608E"/>
    <w:rsid w:val="00C87883"/>
    <w:rsid w:val="00C920ED"/>
    <w:rsid w:val="00CA0BEB"/>
    <w:rsid w:val="00CE04B2"/>
    <w:rsid w:val="00CE24C2"/>
    <w:rsid w:val="00CE502A"/>
    <w:rsid w:val="00CF281E"/>
    <w:rsid w:val="00CF2DF6"/>
    <w:rsid w:val="00D0176B"/>
    <w:rsid w:val="00D21D59"/>
    <w:rsid w:val="00D22690"/>
    <w:rsid w:val="00D24249"/>
    <w:rsid w:val="00D43C05"/>
    <w:rsid w:val="00D44242"/>
    <w:rsid w:val="00D469BC"/>
    <w:rsid w:val="00D50FA5"/>
    <w:rsid w:val="00D54366"/>
    <w:rsid w:val="00D604F5"/>
    <w:rsid w:val="00D61809"/>
    <w:rsid w:val="00D6400E"/>
    <w:rsid w:val="00D65FBE"/>
    <w:rsid w:val="00D66F8D"/>
    <w:rsid w:val="00D774AF"/>
    <w:rsid w:val="00D82208"/>
    <w:rsid w:val="00D93D20"/>
    <w:rsid w:val="00DD56E9"/>
    <w:rsid w:val="00DF4F6C"/>
    <w:rsid w:val="00E1235C"/>
    <w:rsid w:val="00E13AD1"/>
    <w:rsid w:val="00E307F0"/>
    <w:rsid w:val="00E333C0"/>
    <w:rsid w:val="00E40693"/>
    <w:rsid w:val="00E50D0F"/>
    <w:rsid w:val="00E63D43"/>
    <w:rsid w:val="00E64C79"/>
    <w:rsid w:val="00E930C2"/>
    <w:rsid w:val="00E94025"/>
    <w:rsid w:val="00EA33FD"/>
    <w:rsid w:val="00EA4EF3"/>
    <w:rsid w:val="00EB6AA9"/>
    <w:rsid w:val="00EC4A05"/>
    <w:rsid w:val="00ED163A"/>
    <w:rsid w:val="00ED2115"/>
    <w:rsid w:val="00ED574E"/>
    <w:rsid w:val="00EE358B"/>
    <w:rsid w:val="00EE77D7"/>
    <w:rsid w:val="00EF5D89"/>
    <w:rsid w:val="00F51AB7"/>
    <w:rsid w:val="00F544EA"/>
    <w:rsid w:val="00F63904"/>
    <w:rsid w:val="00F711A8"/>
    <w:rsid w:val="00F71891"/>
    <w:rsid w:val="00F879EC"/>
    <w:rsid w:val="00F935AA"/>
    <w:rsid w:val="00FC3BA1"/>
    <w:rsid w:val="00FD0263"/>
    <w:rsid w:val="00FD51BE"/>
    <w:rsid w:val="00FE373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00BDE37"/>
  <w15:docId w15:val="{AAFFDE1A-C29E-45B6-A953-5E1B477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1EC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F4"/>
    <w:pPr>
      <w:ind w:left="720"/>
      <w:contextualSpacing/>
    </w:pPr>
  </w:style>
  <w:style w:type="table" w:styleId="Tabela-Siatka">
    <w:name w:val="Table Grid"/>
    <w:basedOn w:val="Standardowy"/>
    <w:uiPriority w:val="59"/>
    <w:rsid w:val="0010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1EC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0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31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A68"/>
  </w:style>
  <w:style w:type="paragraph" w:styleId="Stopka">
    <w:name w:val="footer"/>
    <w:basedOn w:val="Normalny"/>
    <w:link w:val="StopkaZnak"/>
    <w:uiPriority w:val="99"/>
    <w:unhideWhenUsed/>
    <w:rsid w:val="008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A6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2E7"/>
    <w:rPr>
      <w:sz w:val="20"/>
      <w:szCs w:val="20"/>
    </w:rPr>
  </w:style>
  <w:style w:type="character" w:styleId="Odwoaniedokomentarza">
    <w:name w:val="annotation reference"/>
    <w:basedOn w:val="Domylnaczcionkaakapitu"/>
    <w:rsid w:val="00B312E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27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wiata-otwock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4C4B0-F617-4B00-A5D4-669C2F2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96D03BAE</Template>
  <TotalTime>0</TotalTime>
  <Pages>3</Pages>
  <Words>1409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igontarz</dc:creator>
  <cp:keywords/>
  <dc:description/>
  <cp:lastModifiedBy>Kinga Chmielewska</cp:lastModifiedBy>
  <cp:revision>2</cp:revision>
  <cp:lastPrinted>2017-12-08T11:43:00Z</cp:lastPrinted>
  <dcterms:created xsi:type="dcterms:W3CDTF">2023-02-01T07:03:00Z</dcterms:created>
  <dcterms:modified xsi:type="dcterms:W3CDTF">2023-02-01T07:03:00Z</dcterms:modified>
</cp:coreProperties>
</file>